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B420A1">
              <w:rPr>
                <w:rFonts w:ascii="Arial" w:hAnsi="Arial" w:cs="Arial"/>
                <w:b/>
                <w:sz w:val="40"/>
                <w:szCs w:val="44"/>
              </w:rPr>
              <w:t xml:space="preserve"> 370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B420A1">
              <w:rPr>
                <w:rFonts w:ascii="Arial" w:hAnsi="Arial" w:cs="Arial"/>
                <w:b/>
                <w:sz w:val="40"/>
                <w:szCs w:val="44"/>
              </w:rPr>
              <w:t>Requerimento nº 013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63ACD" w:rsidRPr="00B420A1" w:rsidRDefault="00B420A1" w:rsidP="00B16C0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Pr="00B420A1">
              <w:rPr>
                <w:rFonts w:ascii="Arial" w:hAnsi="Arial" w:cs="Arial"/>
                <w:b/>
                <w:sz w:val="40"/>
                <w:szCs w:val="40"/>
              </w:rPr>
              <w:t>Vereadores</w:t>
            </w:r>
            <w:r w:rsidR="000649B2" w:rsidRPr="00B420A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B420A1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Pr="00B420A1">
              <w:rPr>
                <w:rFonts w:ascii="Arial" w:hAnsi="Arial" w:cs="Arial"/>
                <w:b/>
                <w:sz w:val="40"/>
                <w:szCs w:val="40"/>
              </w:rPr>
              <w:t xml:space="preserve"> Freitas de Barros, João Carlos Silva Caldeira Filho, Paula </w:t>
            </w:r>
            <w:proofErr w:type="spellStart"/>
            <w:r w:rsidRPr="00B420A1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Pr="00B420A1">
              <w:rPr>
                <w:rFonts w:ascii="Arial" w:hAnsi="Arial" w:cs="Arial"/>
                <w:b/>
                <w:sz w:val="40"/>
                <w:szCs w:val="40"/>
              </w:rPr>
              <w:t xml:space="preserve"> Vieira Nunes e Rafael Divino </w:t>
            </w:r>
            <w:r w:rsidR="00DE03BC">
              <w:rPr>
                <w:rFonts w:ascii="Arial" w:hAnsi="Arial" w:cs="Arial"/>
                <w:b/>
                <w:sz w:val="40"/>
                <w:szCs w:val="40"/>
              </w:rPr>
              <w:t>Silva Oliveira</w:t>
            </w:r>
          </w:p>
          <w:p w:rsidR="00B420A1" w:rsidRPr="00FF3DF8" w:rsidRDefault="00B420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4C35DC" w:rsidRPr="00B420A1" w:rsidRDefault="00021869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C35DC" w:rsidRPr="00B420A1">
              <w:rPr>
                <w:rFonts w:ascii="Arial" w:hAnsi="Arial" w:cs="Arial"/>
                <w:b/>
                <w:sz w:val="44"/>
                <w:szCs w:val="44"/>
              </w:rPr>
              <w:t xml:space="preserve">“Que o Legislativo </w:t>
            </w:r>
            <w:r w:rsidR="00B420A1" w:rsidRPr="00B420A1">
              <w:rPr>
                <w:rFonts w:ascii="Arial" w:hAnsi="Arial" w:cs="Arial"/>
                <w:b/>
                <w:sz w:val="44"/>
                <w:szCs w:val="44"/>
              </w:rPr>
              <w:t xml:space="preserve">Municipal, através da Mesa Diretora, crie a Frente Parlamentar para discutir a situação econômica do Município.” </w:t>
            </w:r>
            <w:r w:rsidR="00B420A1" w:rsidRPr="00B420A1">
              <w:rPr>
                <w:rFonts w:ascii="Arial" w:hAnsi="Arial" w:cs="Arial"/>
                <w:b/>
                <w:sz w:val="44"/>
                <w:szCs w:val="44"/>
              </w:rPr>
              <w:br/>
            </w:r>
          </w:p>
          <w:p w:rsidR="006B6B5F" w:rsidRPr="00FC472A" w:rsidRDefault="0008235C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DC" w:rsidRDefault="004C35DC">
      <w:r>
        <w:separator/>
      </w:r>
    </w:p>
  </w:endnote>
  <w:endnote w:type="continuationSeparator" w:id="1">
    <w:p w:rsidR="004C35DC" w:rsidRDefault="004C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DC" w:rsidRDefault="00DB2A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35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35DC" w:rsidRDefault="004C35D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DC" w:rsidRDefault="004C35D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DC" w:rsidRDefault="004C35DC">
      <w:r>
        <w:separator/>
      </w:r>
    </w:p>
  </w:footnote>
  <w:footnote w:type="continuationSeparator" w:id="1">
    <w:p w:rsidR="004C35DC" w:rsidRDefault="004C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DC" w:rsidRDefault="004C35D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0F35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5DC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16DF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20A1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B2A62"/>
    <w:rsid w:val="00DC3C2A"/>
    <w:rsid w:val="00DC424D"/>
    <w:rsid w:val="00DD1940"/>
    <w:rsid w:val="00DE03BC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1314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0561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654F0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114</TotalTime>
  <Pages>1</Pages>
  <Words>52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15</cp:revision>
  <cp:lastPrinted>2023-06-26T15:32:00Z</cp:lastPrinted>
  <dcterms:created xsi:type="dcterms:W3CDTF">2021-08-02T15:24:00Z</dcterms:created>
  <dcterms:modified xsi:type="dcterms:W3CDTF">2023-06-26T15:33:00Z</dcterms:modified>
</cp:coreProperties>
</file>