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891923" w:rsidRDefault="00021869" w:rsidP="001F4A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2B0116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5D657F">
              <w:rPr>
                <w:rFonts w:ascii="Arial" w:hAnsi="Arial" w:cs="Arial"/>
                <w:b/>
                <w:sz w:val="44"/>
                <w:szCs w:val="44"/>
              </w:rPr>
              <w:t>390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28184B" w:rsidRPr="00891923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AC789B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6E559C" w:rsidRPr="0089192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89192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891923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891923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891923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891923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C06A12" w:rsidRPr="00891923">
              <w:rPr>
                <w:rFonts w:ascii="Arial" w:hAnsi="Arial" w:cs="Arial"/>
                <w:b/>
                <w:sz w:val="44"/>
                <w:szCs w:val="44"/>
              </w:rPr>
              <w:t>Informação</w:t>
            </w:r>
            <w:r w:rsidR="00092E2D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891923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AD2A78" w:rsidRPr="00891923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960457">
              <w:rPr>
                <w:rFonts w:ascii="Arial" w:hAnsi="Arial" w:cs="Arial"/>
                <w:b/>
                <w:sz w:val="44"/>
                <w:szCs w:val="44"/>
              </w:rPr>
              <w:t>3</w:t>
            </w:r>
            <w:r w:rsidR="005D657F">
              <w:rPr>
                <w:rFonts w:ascii="Arial" w:hAnsi="Arial" w:cs="Arial"/>
                <w:b/>
                <w:sz w:val="44"/>
                <w:szCs w:val="44"/>
              </w:rPr>
              <w:t>7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891923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891923" w:rsidRDefault="00FB0DC3" w:rsidP="00075F4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3621AD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AUTOR:</w:t>
            </w:r>
            <w:r w:rsidR="00960457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5D657F">
              <w:rPr>
                <w:rFonts w:ascii="Arial" w:hAnsi="Arial" w:cs="Arial"/>
                <w:b/>
                <w:sz w:val="44"/>
                <w:szCs w:val="44"/>
              </w:rPr>
              <w:t>Representação Partidária do PT</w:t>
            </w:r>
          </w:p>
          <w:p w:rsidR="005D657F" w:rsidRPr="00960457" w:rsidRDefault="005D657F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C63B8A" w:rsidRDefault="00D516AB" w:rsidP="00C63B8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837794" w:rsidRPr="00891923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61036C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5D657F">
              <w:rPr>
                <w:rFonts w:ascii="Arial" w:hAnsi="Arial" w:cs="Arial"/>
                <w:b/>
                <w:sz w:val="44"/>
                <w:szCs w:val="44"/>
              </w:rPr>
              <w:t xml:space="preserve">“Que o </w:t>
            </w:r>
            <w:r w:rsidR="005D657F" w:rsidRPr="005D657F">
              <w:rPr>
                <w:rFonts w:ascii="Arial" w:hAnsi="Arial" w:cs="Arial"/>
                <w:b/>
                <w:sz w:val="44"/>
                <w:szCs w:val="44"/>
              </w:rPr>
              <w:t>Executivo Municipal inform</w:t>
            </w:r>
            <w:r w:rsidR="005D657F">
              <w:rPr>
                <w:rFonts w:ascii="Arial" w:hAnsi="Arial" w:cs="Arial"/>
                <w:b/>
                <w:sz w:val="44"/>
                <w:szCs w:val="44"/>
              </w:rPr>
              <w:t xml:space="preserve">e </w:t>
            </w:r>
            <w:r w:rsidR="005D657F" w:rsidRPr="005D657F">
              <w:rPr>
                <w:rFonts w:ascii="Arial" w:hAnsi="Arial" w:cs="Arial"/>
                <w:b/>
                <w:sz w:val="44"/>
                <w:szCs w:val="44"/>
              </w:rPr>
              <w:t>sobre a morosidade da tramitação do Projeto de Lei 061/2022, que "Dispõe sobre a criação da Coordenadoria Municipal de Políticas de Promoção da Igualdade Racial - COMPIR - e dá outras providências</w:t>
            </w:r>
            <w:r w:rsidR="005D657F">
              <w:rPr>
                <w:rFonts w:ascii="Arial" w:hAnsi="Arial" w:cs="Arial"/>
                <w:b/>
                <w:sz w:val="44"/>
                <w:szCs w:val="44"/>
              </w:rPr>
              <w:t>.</w:t>
            </w:r>
            <w:r w:rsidR="005D657F" w:rsidRPr="005D657F">
              <w:rPr>
                <w:rFonts w:ascii="Arial" w:hAnsi="Arial" w:cs="Arial"/>
                <w:b/>
                <w:sz w:val="44"/>
                <w:szCs w:val="44"/>
              </w:rPr>
              <w:t>"</w:t>
            </w:r>
          </w:p>
          <w:p w:rsidR="00DF65C0" w:rsidRPr="00C63B8A" w:rsidRDefault="00DF65C0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Default="00A567D5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9B5AE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C44DDA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Pr="00837794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923" w:rsidRDefault="00891923">
      <w:r>
        <w:separator/>
      </w:r>
    </w:p>
  </w:endnote>
  <w:endnote w:type="continuationSeparator" w:id="1">
    <w:p w:rsidR="00891923" w:rsidRDefault="00891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23" w:rsidRDefault="00A3328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192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1923" w:rsidRDefault="0089192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23" w:rsidRDefault="00891923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923" w:rsidRDefault="00891923">
      <w:r>
        <w:separator/>
      </w:r>
    </w:p>
  </w:footnote>
  <w:footnote w:type="continuationSeparator" w:id="1">
    <w:p w:rsidR="00891923" w:rsidRDefault="00891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23" w:rsidRDefault="00891923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918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5F30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21AD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6FB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11C9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1A4"/>
    <w:rsid w:val="005A7E02"/>
    <w:rsid w:val="005B1581"/>
    <w:rsid w:val="005B50F8"/>
    <w:rsid w:val="005B5788"/>
    <w:rsid w:val="005B6A16"/>
    <w:rsid w:val="005C0126"/>
    <w:rsid w:val="005C7553"/>
    <w:rsid w:val="005C7B31"/>
    <w:rsid w:val="005D657F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36C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AE1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3798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69B6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923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06F8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0457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AE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3287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83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4687C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76FBD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44DDA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5C0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9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72</TotalTime>
  <Pages>1</Pages>
  <Words>55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19</cp:revision>
  <cp:lastPrinted>2023-07-17T15:10:00Z</cp:lastPrinted>
  <dcterms:created xsi:type="dcterms:W3CDTF">2021-02-17T15:59:00Z</dcterms:created>
  <dcterms:modified xsi:type="dcterms:W3CDTF">2023-07-17T15:10:00Z</dcterms:modified>
</cp:coreProperties>
</file>