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Pr="000616BC" w:rsidRDefault="00021869" w:rsidP="000B161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616BC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 xml:space="preserve"> 397</w:t>
            </w:r>
            <w:r w:rsidR="00AD13E9" w:rsidRPr="000616BC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F43DEA" w:rsidRPr="000616BC" w:rsidRDefault="00F43DEA" w:rsidP="00B3703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0616BC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616BC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0616BC">
              <w:rPr>
                <w:rFonts w:ascii="Arial" w:hAnsi="Arial" w:cs="Arial"/>
                <w:b/>
                <w:sz w:val="44"/>
                <w:szCs w:val="44"/>
              </w:rPr>
              <w:t>ROPOSIÇÃO</w:t>
            </w:r>
            <w:r w:rsidR="00395857" w:rsidRPr="000616BC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bookmarkStart w:id="0" w:name="_GoBack"/>
            <w:bookmarkEnd w:id="0"/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>Requerimento nº 014</w:t>
            </w:r>
            <w:r w:rsidR="009A0308" w:rsidRPr="000616BC">
              <w:rPr>
                <w:rFonts w:ascii="Arial" w:hAnsi="Arial" w:cs="Arial"/>
                <w:b/>
                <w:sz w:val="44"/>
                <w:szCs w:val="44"/>
              </w:rPr>
              <w:t>/202</w:t>
            </w:r>
            <w:r w:rsidR="00AD13E9" w:rsidRPr="000616BC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0616BC" w:rsidRDefault="00FB0DC3" w:rsidP="001F7B8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420A1" w:rsidRPr="000616BC" w:rsidRDefault="00B420A1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0616BC">
              <w:rPr>
                <w:rFonts w:ascii="Arial" w:hAnsi="Arial" w:cs="Arial"/>
                <w:b/>
                <w:sz w:val="44"/>
                <w:szCs w:val="44"/>
              </w:rPr>
              <w:t>AUTORES: Vereadores</w:t>
            </w:r>
            <w:r w:rsidR="000649B2" w:rsidRPr="000616B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Pr="000616BC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Pr="000616BC">
              <w:rPr>
                <w:rFonts w:ascii="Arial" w:hAnsi="Arial" w:cs="Arial"/>
                <w:b/>
                <w:sz w:val="44"/>
                <w:szCs w:val="44"/>
              </w:rPr>
              <w:t xml:space="preserve"> Freitas de Barros, </w:t>
            </w:r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 xml:space="preserve">Douglas </w:t>
            </w:r>
            <w:proofErr w:type="spellStart"/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 xml:space="preserve">, João Carlos Silva Caldeira </w:t>
            </w:r>
            <w:proofErr w:type="gramStart"/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>Filho,</w:t>
            </w:r>
            <w:proofErr w:type="spellStart"/>
            <w:proofErr w:type="gramEnd"/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>Jozi</w:t>
            </w:r>
            <w:proofErr w:type="spellEnd"/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 xml:space="preserve"> Francisco de Marins e</w:t>
            </w:r>
            <w:r w:rsidRPr="000616BC">
              <w:rPr>
                <w:rFonts w:ascii="Arial" w:hAnsi="Arial" w:cs="Arial"/>
                <w:b/>
                <w:sz w:val="44"/>
                <w:szCs w:val="44"/>
              </w:rPr>
              <w:t xml:space="preserve"> Paula </w:t>
            </w:r>
            <w:proofErr w:type="spellStart"/>
            <w:r w:rsidRPr="000616BC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Pr="000616BC">
              <w:rPr>
                <w:rFonts w:ascii="Arial" w:hAnsi="Arial" w:cs="Arial"/>
                <w:b/>
                <w:sz w:val="44"/>
                <w:szCs w:val="44"/>
              </w:rPr>
              <w:t xml:space="preserve"> Vieira Nunes </w:t>
            </w:r>
          </w:p>
          <w:p w:rsidR="000616BC" w:rsidRPr="000616BC" w:rsidRDefault="000616BC" w:rsidP="00B16C0E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:rsidR="004C35DC" w:rsidRPr="000616BC" w:rsidRDefault="00021869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0616BC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BD66EF" w:rsidRPr="000616BC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63ACD" w:rsidRPr="000616B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 xml:space="preserve">“Que a Mesa Diretora autorize e </w:t>
            </w:r>
            <w:proofErr w:type="gramStart"/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>implemente</w:t>
            </w:r>
            <w:proofErr w:type="gramEnd"/>
            <w:r w:rsidR="000616BC" w:rsidRPr="000616BC">
              <w:rPr>
                <w:rFonts w:ascii="Arial" w:hAnsi="Arial" w:cs="Arial"/>
                <w:b/>
                <w:sz w:val="44"/>
                <w:szCs w:val="44"/>
              </w:rPr>
              <w:t xml:space="preserve"> a Campanha Educativa dos 17 anos da Lei Maria da Penha, conforme o edital em anexo, de autoria da Procuradoria Especial da Mulher.”</w:t>
            </w:r>
            <w:r w:rsidR="00B420A1" w:rsidRPr="000616BC">
              <w:rPr>
                <w:rFonts w:ascii="Arial" w:hAnsi="Arial" w:cs="Arial"/>
                <w:b/>
                <w:sz w:val="44"/>
                <w:szCs w:val="44"/>
              </w:rPr>
              <w:br/>
            </w:r>
          </w:p>
          <w:p w:rsidR="006B6B5F" w:rsidRPr="00FC472A" w:rsidRDefault="0008235C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616BC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DC" w:rsidRDefault="004C35DC">
      <w:r>
        <w:separator/>
      </w:r>
    </w:p>
  </w:endnote>
  <w:endnote w:type="continuationSeparator" w:id="1">
    <w:p w:rsidR="004C35DC" w:rsidRDefault="004C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DC" w:rsidRDefault="005B69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35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35DC" w:rsidRDefault="004C35D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DC" w:rsidRDefault="004C35D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DC" w:rsidRDefault="004C35DC">
      <w:r>
        <w:separator/>
      </w:r>
    </w:p>
  </w:footnote>
  <w:footnote w:type="continuationSeparator" w:id="1">
    <w:p w:rsidR="004C35DC" w:rsidRDefault="004C3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DC" w:rsidRDefault="004C35D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16BC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0F35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5DC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B69CC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16DF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20A1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B2A62"/>
    <w:rsid w:val="00DC3C2A"/>
    <w:rsid w:val="00DC424D"/>
    <w:rsid w:val="00DD1940"/>
    <w:rsid w:val="00DE03BC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1314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0561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654F0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118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16</cp:revision>
  <cp:lastPrinted>2023-07-21T19:50:00Z</cp:lastPrinted>
  <dcterms:created xsi:type="dcterms:W3CDTF">2021-08-02T15:24:00Z</dcterms:created>
  <dcterms:modified xsi:type="dcterms:W3CDTF">2023-07-21T19:50:00Z</dcterms:modified>
</cp:coreProperties>
</file>