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6864A9">
              <w:rPr>
                <w:rFonts w:ascii="Arial" w:hAnsi="Arial" w:cs="Arial"/>
                <w:b/>
                <w:sz w:val="44"/>
                <w:szCs w:val="44"/>
              </w:rPr>
              <w:t>421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6864A9">
              <w:rPr>
                <w:rFonts w:ascii="Arial" w:hAnsi="Arial" w:cs="Arial"/>
                <w:b/>
                <w:sz w:val="44"/>
                <w:szCs w:val="44"/>
              </w:rPr>
              <w:t>42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891923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30792" w:rsidRPr="00891923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9B5AEE" w:rsidRPr="00891923">
              <w:rPr>
                <w:rFonts w:ascii="Arial" w:hAnsi="Arial" w:cs="Arial"/>
                <w:b/>
                <w:sz w:val="44"/>
                <w:szCs w:val="44"/>
              </w:rPr>
              <w:t>Rafael Divino Silva Oliveira</w:t>
            </w:r>
          </w:p>
          <w:p w:rsidR="00E30792" w:rsidRPr="00891923" w:rsidRDefault="00E30792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891923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61036C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6864A9" w:rsidRPr="006864A9">
              <w:rPr>
                <w:rFonts w:ascii="Arial" w:hAnsi="Arial" w:cs="Arial"/>
                <w:b/>
                <w:sz w:val="44"/>
                <w:szCs w:val="44"/>
              </w:rPr>
              <w:t xml:space="preserve">“Que seja encaminhado a esta </w:t>
            </w:r>
            <w:r w:rsidR="006864A9">
              <w:rPr>
                <w:rFonts w:ascii="Arial" w:hAnsi="Arial" w:cs="Arial"/>
                <w:b/>
                <w:sz w:val="44"/>
                <w:szCs w:val="44"/>
              </w:rPr>
              <w:t>Casa L</w:t>
            </w:r>
            <w:r w:rsidR="006864A9" w:rsidRPr="006864A9">
              <w:rPr>
                <w:rFonts w:ascii="Arial" w:hAnsi="Arial" w:cs="Arial"/>
                <w:b/>
                <w:sz w:val="44"/>
                <w:szCs w:val="44"/>
              </w:rPr>
              <w:t>egislativa, cópias do contrato e também toda a documentação onde firma compromissos da empresa AEGEA com o município de Charqueadas a partir de agora. E que esteja incluso nessa documentação, valores de toda a negociação entre as mesmas, juntamente com comprovantes, etc.”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91923" w:rsidRDefault="00891923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23" w:rsidRDefault="00891923">
      <w:r>
        <w:separator/>
      </w:r>
    </w:p>
  </w:endnote>
  <w:endnote w:type="continuationSeparator" w:id="1">
    <w:p w:rsidR="00891923" w:rsidRDefault="0089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C10B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9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923" w:rsidRDefault="008919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23" w:rsidRDefault="00891923">
      <w:r>
        <w:separator/>
      </w:r>
    </w:p>
  </w:footnote>
  <w:footnote w:type="continuationSeparator" w:id="1">
    <w:p w:rsidR="00891923" w:rsidRDefault="0089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64A9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0BAC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55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15</cp:revision>
  <cp:lastPrinted>2023-07-31T15:57:00Z</cp:lastPrinted>
  <dcterms:created xsi:type="dcterms:W3CDTF">2021-02-17T15:59:00Z</dcterms:created>
  <dcterms:modified xsi:type="dcterms:W3CDTF">2023-07-31T15:57:00Z</dcterms:modified>
</cp:coreProperties>
</file>