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Pr="0090158A" w:rsidRDefault="00021869" w:rsidP="000B1611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0158A">
              <w:rPr>
                <w:rFonts w:ascii="Arial" w:hAnsi="Arial" w:cs="Arial"/>
                <w:b/>
                <w:sz w:val="44"/>
                <w:szCs w:val="44"/>
              </w:rPr>
              <w:t>PROCESSO Nº</w:t>
            </w:r>
            <w:r w:rsidR="0090158A" w:rsidRPr="0090158A">
              <w:rPr>
                <w:rFonts w:ascii="Arial" w:hAnsi="Arial" w:cs="Arial"/>
                <w:b/>
                <w:sz w:val="44"/>
                <w:szCs w:val="44"/>
              </w:rPr>
              <w:t xml:space="preserve"> 431</w:t>
            </w:r>
            <w:r w:rsidR="00AD13E9" w:rsidRPr="0090158A">
              <w:rPr>
                <w:rFonts w:ascii="Arial" w:hAnsi="Arial" w:cs="Arial"/>
                <w:b/>
                <w:sz w:val="44"/>
                <w:szCs w:val="44"/>
              </w:rPr>
              <w:t>/2023</w:t>
            </w:r>
          </w:p>
          <w:p w:rsidR="00F43DEA" w:rsidRPr="0090158A" w:rsidRDefault="00F43DEA" w:rsidP="00B3703E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40582" w:rsidRPr="0090158A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0158A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021869" w:rsidRPr="0090158A">
              <w:rPr>
                <w:rFonts w:ascii="Arial" w:hAnsi="Arial" w:cs="Arial"/>
                <w:b/>
                <w:sz w:val="44"/>
                <w:szCs w:val="44"/>
              </w:rPr>
              <w:t>ROPOSIÇÃO</w:t>
            </w:r>
            <w:r w:rsidR="00395857" w:rsidRPr="0090158A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bookmarkStart w:id="0" w:name="_GoBack"/>
            <w:bookmarkEnd w:id="0"/>
            <w:r w:rsidR="00B420A1" w:rsidRPr="0090158A">
              <w:rPr>
                <w:rFonts w:ascii="Arial" w:hAnsi="Arial" w:cs="Arial"/>
                <w:b/>
                <w:sz w:val="44"/>
                <w:szCs w:val="44"/>
              </w:rPr>
              <w:t>Requerimento nº 01</w:t>
            </w:r>
            <w:r w:rsidR="0090158A" w:rsidRPr="0090158A">
              <w:rPr>
                <w:rFonts w:ascii="Arial" w:hAnsi="Arial" w:cs="Arial"/>
                <w:b/>
                <w:sz w:val="44"/>
                <w:szCs w:val="44"/>
              </w:rPr>
              <w:t>5</w:t>
            </w:r>
            <w:r w:rsidR="009A0308" w:rsidRPr="0090158A">
              <w:rPr>
                <w:rFonts w:ascii="Arial" w:hAnsi="Arial" w:cs="Arial"/>
                <w:b/>
                <w:sz w:val="44"/>
                <w:szCs w:val="44"/>
              </w:rPr>
              <w:t>/202</w:t>
            </w:r>
            <w:r w:rsidR="00AD13E9" w:rsidRPr="0090158A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FB0DC3" w:rsidRPr="0090158A" w:rsidRDefault="00FB0DC3" w:rsidP="001F7B82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063ACD" w:rsidRPr="0090158A" w:rsidRDefault="00B420A1" w:rsidP="00B16C0E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90158A">
              <w:rPr>
                <w:rFonts w:ascii="Arial" w:hAnsi="Arial" w:cs="Arial"/>
                <w:b/>
                <w:sz w:val="44"/>
                <w:szCs w:val="44"/>
              </w:rPr>
              <w:t>AUTORES: Vereadores</w:t>
            </w:r>
            <w:r w:rsidR="000649B2" w:rsidRPr="0090158A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proofErr w:type="spellStart"/>
            <w:r w:rsidRPr="0090158A">
              <w:rPr>
                <w:rFonts w:ascii="Arial" w:hAnsi="Arial" w:cs="Arial"/>
                <w:b/>
                <w:sz w:val="44"/>
                <w:szCs w:val="44"/>
              </w:rPr>
              <w:t>Abrelino</w:t>
            </w:r>
            <w:proofErr w:type="spellEnd"/>
            <w:r w:rsidRPr="0090158A">
              <w:rPr>
                <w:rFonts w:ascii="Arial" w:hAnsi="Arial" w:cs="Arial"/>
                <w:b/>
                <w:sz w:val="44"/>
                <w:szCs w:val="44"/>
              </w:rPr>
              <w:t xml:space="preserve"> Freitas de Barros, João Carlos Silva Caldeira Filho, Paula </w:t>
            </w:r>
            <w:proofErr w:type="spellStart"/>
            <w:r w:rsidRPr="0090158A">
              <w:rPr>
                <w:rFonts w:ascii="Arial" w:hAnsi="Arial" w:cs="Arial"/>
                <w:b/>
                <w:sz w:val="44"/>
                <w:szCs w:val="44"/>
              </w:rPr>
              <w:t>Ynajá</w:t>
            </w:r>
            <w:proofErr w:type="spellEnd"/>
            <w:r w:rsidRPr="0090158A">
              <w:rPr>
                <w:rFonts w:ascii="Arial" w:hAnsi="Arial" w:cs="Arial"/>
                <w:b/>
                <w:sz w:val="44"/>
                <w:szCs w:val="44"/>
              </w:rPr>
              <w:t xml:space="preserve"> Vieira Nunes e Rafael Divino </w:t>
            </w:r>
            <w:r w:rsidR="00DE03BC" w:rsidRPr="0090158A">
              <w:rPr>
                <w:rFonts w:ascii="Arial" w:hAnsi="Arial" w:cs="Arial"/>
                <w:b/>
                <w:sz w:val="44"/>
                <w:szCs w:val="44"/>
              </w:rPr>
              <w:t>Silva Oliveira</w:t>
            </w:r>
          </w:p>
          <w:p w:rsidR="00B420A1" w:rsidRPr="0090158A" w:rsidRDefault="00B420A1" w:rsidP="00B16C0E">
            <w:pPr>
              <w:jc w:val="both"/>
              <w:rPr>
                <w:rFonts w:ascii="Arial" w:hAnsi="Arial" w:cs="Arial"/>
                <w:sz w:val="44"/>
                <w:szCs w:val="44"/>
              </w:rPr>
            </w:pPr>
          </w:p>
          <w:p w:rsidR="004C35DC" w:rsidRPr="0090158A" w:rsidRDefault="00021869" w:rsidP="004C35D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90158A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="00BD66EF" w:rsidRPr="0090158A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063ACD" w:rsidRPr="0090158A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4C35DC" w:rsidRPr="0090158A">
              <w:rPr>
                <w:rFonts w:ascii="Arial" w:hAnsi="Arial" w:cs="Arial"/>
                <w:b/>
                <w:sz w:val="44"/>
                <w:szCs w:val="44"/>
              </w:rPr>
              <w:t xml:space="preserve">“Que </w:t>
            </w:r>
            <w:r w:rsidR="0090158A" w:rsidRPr="0090158A">
              <w:rPr>
                <w:rFonts w:ascii="Arial" w:hAnsi="Arial" w:cs="Arial"/>
                <w:b/>
                <w:sz w:val="44"/>
                <w:szCs w:val="44"/>
              </w:rPr>
              <w:t>a Mesa Diretora, crie a Frente Parlamentar pelo Fortalecimento do SUS para contribuir na construção de políticas públicas que consolidem o acesso universal a serviços de saúde de qualidade, através de iniciativas Legislativas, da promoção do diálogo com os gestores do SUS, com entidades representativas dos usuários, dos trabalhadores do SUS e com os prestadores de serviço.”</w:t>
            </w:r>
          </w:p>
          <w:p w:rsidR="0090158A" w:rsidRPr="0090158A" w:rsidRDefault="0090158A" w:rsidP="004C35D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6B6B5F" w:rsidRPr="00FC472A" w:rsidRDefault="0008235C" w:rsidP="004C35D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0158A">
              <w:rPr>
                <w:rFonts w:ascii="Arial" w:hAnsi="Arial" w:cs="Arial"/>
                <w:b/>
                <w:sz w:val="44"/>
                <w:szCs w:val="44"/>
              </w:rPr>
              <w:t>Justificativa: Oral</w:t>
            </w: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5DC" w:rsidRDefault="004C35DC">
      <w:r>
        <w:separator/>
      </w:r>
    </w:p>
  </w:endnote>
  <w:endnote w:type="continuationSeparator" w:id="1">
    <w:p w:rsidR="004C35DC" w:rsidRDefault="004C3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DC" w:rsidRDefault="0003024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C35D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C35DC" w:rsidRDefault="004C35D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DC" w:rsidRDefault="004C35DC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5DC" w:rsidRDefault="004C35DC">
      <w:r>
        <w:separator/>
      </w:r>
    </w:p>
  </w:footnote>
  <w:footnote w:type="continuationSeparator" w:id="1">
    <w:p w:rsidR="004C35DC" w:rsidRDefault="004C3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DC" w:rsidRDefault="004C35DC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024F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3ACD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31A87"/>
    <w:rsid w:val="0016027C"/>
    <w:rsid w:val="00165C31"/>
    <w:rsid w:val="00166968"/>
    <w:rsid w:val="001700C2"/>
    <w:rsid w:val="0017519C"/>
    <w:rsid w:val="00181ACE"/>
    <w:rsid w:val="0018744B"/>
    <w:rsid w:val="001874DC"/>
    <w:rsid w:val="00193223"/>
    <w:rsid w:val="001A0F35"/>
    <w:rsid w:val="001A29C6"/>
    <w:rsid w:val="001A3857"/>
    <w:rsid w:val="001A6F5C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5DC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158A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16DF"/>
    <w:rsid w:val="00AF392F"/>
    <w:rsid w:val="00AF469C"/>
    <w:rsid w:val="00AF4814"/>
    <w:rsid w:val="00AF51F6"/>
    <w:rsid w:val="00AF69EF"/>
    <w:rsid w:val="00AF7B13"/>
    <w:rsid w:val="00B01679"/>
    <w:rsid w:val="00B01EA1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20A1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0FB9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B2A62"/>
    <w:rsid w:val="00DC3C2A"/>
    <w:rsid w:val="00DC424D"/>
    <w:rsid w:val="00DD1940"/>
    <w:rsid w:val="00DE03BC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1314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0561"/>
    <w:rsid w:val="00EC1019"/>
    <w:rsid w:val="00EC5CEB"/>
    <w:rsid w:val="00ED28DE"/>
    <w:rsid w:val="00ED62AE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046B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654F0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117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16</cp:revision>
  <cp:lastPrinted>2023-08-07T16:16:00Z</cp:lastPrinted>
  <dcterms:created xsi:type="dcterms:W3CDTF">2021-08-02T15:24:00Z</dcterms:created>
  <dcterms:modified xsi:type="dcterms:W3CDTF">2023-08-07T16:17:00Z</dcterms:modified>
</cp:coreProperties>
</file>