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2E6D32">
              <w:rPr>
                <w:rFonts w:ascii="Arial" w:hAnsi="Arial" w:cs="Arial"/>
                <w:b/>
                <w:sz w:val="44"/>
                <w:szCs w:val="44"/>
              </w:rPr>
              <w:t>444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2E6D32">
              <w:rPr>
                <w:rFonts w:ascii="Arial" w:hAnsi="Arial" w:cs="Arial"/>
                <w:b/>
                <w:sz w:val="44"/>
                <w:szCs w:val="44"/>
              </w:rPr>
              <w:t>45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891923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864A9" w:rsidRPr="006864A9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2E6D32">
              <w:rPr>
                <w:rFonts w:ascii="Arial" w:hAnsi="Arial" w:cs="Arial"/>
                <w:b/>
                <w:sz w:val="44"/>
                <w:szCs w:val="44"/>
              </w:rPr>
              <w:t>Que seja encaminhado a esta Casa L</w:t>
            </w:r>
            <w:r w:rsidR="002E6D32" w:rsidRPr="002E6D32">
              <w:rPr>
                <w:rFonts w:ascii="Arial" w:hAnsi="Arial" w:cs="Arial"/>
                <w:b/>
                <w:sz w:val="44"/>
                <w:szCs w:val="44"/>
              </w:rPr>
              <w:t xml:space="preserve">egislativa, informações sobre as empresas terceirizadas, em especial a empresa LOTTI &amp; SILVA PRESTAÇÃO DE SERVIÇOS LTDA – ME, </w:t>
            </w:r>
            <w:r w:rsidR="002E6D32">
              <w:rPr>
                <w:rFonts w:ascii="Arial" w:hAnsi="Arial" w:cs="Arial"/>
                <w:b/>
                <w:sz w:val="44"/>
                <w:szCs w:val="44"/>
              </w:rPr>
              <w:t>que são contratadas pelo nosso M</w:t>
            </w:r>
            <w:r w:rsidR="002E6D32" w:rsidRPr="002E6D32">
              <w:rPr>
                <w:rFonts w:ascii="Arial" w:hAnsi="Arial" w:cs="Arial"/>
                <w:b/>
                <w:sz w:val="44"/>
                <w:szCs w:val="44"/>
              </w:rPr>
              <w:t xml:space="preserve">unicípio, informações estas contendo: comprovantes de pagamentos, notas </w:t>
            </w:r>
            <w:proofErr w:type="gramStart"/>
            <w:r w:rsidR="002E6D32" w:rsidRPr="002E6D32">
              <w:rPr>
                <w:rFonts w:ascii="Arial" w:hAnsi="Arial" w:cs="Arial"/>
                <w:b/>
                <w:sz w:val="44"/>
                <w:szCs w:val="44"/>
              </w:rPr>
              <w:t>emitidas e também comprovante das guias de recolhimento do FGTS dos funcionári</w:t>
            </w:r>
            <w:r w:rsidR="002E6D32">
              <w:rPr>
                <w:rFonts w:ascii="Arial" w:hAnsi="Arial" w:cs="Arial"/>
                <w:b/>
                <w:sz w:val="44"/>
                <w:szCs w:val="44"/>
              </w:rPr>
              <w:t>os que trabalharam nas mesmas</w:t>
            </w:r>
            <w:proofErr w:type="gramEnd"/>
            <w:r w:rsidR="002E6D32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6864A9" w:rsidRPr="006864A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30792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5847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D32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47ED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58</TotalTime>
  <Pages>1</Pages>
  <Words>72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16</cp:revision>
  <cp:lastPrinted>2023-08-09T17:22:00Z</cp:lastPrinted>
  <dcterms:created xsi:type="dcterms:W3CDTF">2021-02-17T15:59:00Z</dcterms:created>
  <dcterms:modified xsi:type="dcterms:W3CDTF">2023-08-09T17:23:00Z</dcterms:modified>
</cp:coreProperties>
</file>