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15CFD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15CFD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415CF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15CFD" w:rsidRPr="00415CFD">
              <w:rPr>
                <w:rFonts w:ascii="Arial" w:hAnsi="Arial" w:cs="Arial"/>
                <w:b/>
                <w:sz w:val="44"/>
                <w:szCs w:val="44"/>
              </w:rPr>
              <w:t>457</w:t>
            </w:r>
            <w:r w:rsidR="0028184B" w:rsidRPr="00415CFD">
              <w:rPr>
                <w:rFonts w:ascii="Arial" w:hAnsi="Arial" w:cs="Arial"/>
                <w:b/>
                <w:sz w:val="44"/>
                <w:szCs w:val="44"/>
              </w:rPr>
              <w:t>/20</w:t>
            </w:r>
            <w:r w:rsidR="00AC789B" w:rsidRPr="00415CFD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471273" w:rsidRPr="00415CFD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415CFD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415CFD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15CFD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415CFD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415CFD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415CFD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415CFD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746957" w:rsidRPr="00415CFD">
              <w:rPr>
                <w:rFonts w:ascii="Arial" w:hAnsi="Arial" w:cs="Arial"/>
                <w:b/>
                <w:sz w:val="44"/>
                <w:szCs w:val="44"/>
              </w:rPr>
              <w:t>Pedido de Providência</w:t>
            </w:r>
            <w:r w:rsidR="002B0116" w:rsidRPr="00415CF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415CFD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415CFD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415CFD" w:rsidRPr="00415CFD">
              <w:rPr>
                <w:rFonts w:ascii="Arial" w:hAnsi="Arial" w:cs="Arial"/>
                <w:b/>
                <w:sz w:val="44"/>
                <w:szCs w:val="44"/>
              </w:rPr>
              <w:t>177</w:t>
            </w:r>
            <w:r w:rsidR="00502363" w:rsidRPr="00415CFD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415CFD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415CFD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471273" w:rsidRPr="00415CFD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415CFD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5A7E02" w:rsidRPr="00415CFD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415CFD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2B0116" w:rsidRPr="00415CF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46957" w:rsidRPr="00415CFD">
              <w:rPr>
                <w:rFonts w:ascii="Arial" w:hAnsi="Arial" w:cs="Arial"/>
                <w:b/>
                <w:sz w:val="44"/>
                <w:szCs w:val="44"/>
              </w:rPr>
              <w:t>Ver</w:t>
            </w:r>
            <w:r w:rsidR="00431E07" w:rsidRPr="00415CFD">
              <w:rPr>
                <w:rFonts w:ascii="Arial" w:hAnsi="Arial" w:cs="Arial"/>
                <w:b/>
                <w:sz w:val="44"/>
                <w:szCs w:val="44"/>
              </w:rPr>
              <w:t xml:space="preserve"> Adriano Alves</w:t>
            </w:r>
            <w:r w:rsidR="00CD2CFF" w:rsidRPr="00415CF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F56302" w:rsidRPr="00415CFD" w:rsidRDefault="00F56302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23E1D" w:rsidRPr="00415CFD" w:rsidRDefault="00140EE3" w:rsidP="00431E0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415CFD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B22648" w:rsidRPr="00415CF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15CFD" w:rsidRPr="00415CFD">
              <w:rPr>
                <w:rFonts w:ascii="Arial" w:hAnsi="Arial" w:cs="Arial"/>
                <w:b/>
                <w:sz w:val="44"/>
                <w:szCs w:val="44"/>
              </w:rPr>
              <w:t xml:space="preserve">“Que o Executivo Municipal, através da secretaria competente providencie uma limpeza no valo lateral da Vila </w:t>
            </w:r>
            <w:proofErr w:type="spellStart"/>
            <w:r w:rsidR="00415CFD" w:rsidRPr="00415CFD">
              <w:rPr>
                <w:rFonts w:ascii="Arial" w:hAnsi="Arial" w:cs="Arial"/>
                <w:b/>
                <w:sz w:val="44"/>
                <w:szCs w:val="44"/>
              </w:rPr>
              <w:t>Raguse</w:t>
            </w:r>
            <w:proofErr w:type="spellEnd"/>
            <w:r w:rsidR="00415CFD" w:rsidRPr="00415CFD">
              <w:rPr>
                <w:rFonts w:ascii="Arial" w:hAnsi="Arial" w:cs="Arial"/>
                <w:b/>
                <w:sz w:val="44"/>
                <w:szCs w:val="44"/>
              </w:rPr>
              <w:t xml:space="preserve"> que da acesso a sanga de água.”</w:t>
            </w:r>
          </w:p>
          <w:p w:rsidR="00415CFD" w:rsidRPr="00415CFD" w:rsidRDefault="00415CFD" w:rsidP="00431E0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11687" w:rsidRPr="00415CFD" w:rsidRDefault="0099521B" w:rsidP="00471273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415CFD">
              <w:rPr>
                <w:rFonts w:ascii="Arial" w:hAnsi="Arial" w:cs="Arial"/>
                <w:b/>
                <w:sz w:val="44"/>
                <w:szCs w:val="44"/>
              </w:rPr>
              <w:t>Justificativa:</w:t>
            </w:r>
            <w:r w:rsidR="00F23E1D" w:rsidRPr="00415CFD">
              <w:rPr>
                <w:rFonts w:ascii="Arial" w:hAnsi="Arial" w:cs="Arial"/>
                <w:b/>
                <w:sz w:val="44"/>
                <w:szCs w:val="44"/>
              </w:rPr>
              <w:t xml:space="preserve"> Escrita</w:t>
            </w:r>
          </w:p>
          <w:p w:rsidR="00BC5EFF" w:rsidRPr="00471273" w:rsidRDefault="00415CFD" w:rsidP="00415CF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15CFD">
              <w:rPr>
                <w:rFonts w:ascii="Arial" w:hAnsi="Arial" w:cs="Arial"/>
                <w:b/>
                <w:sz w:val="44"/>
                <w:szCs w:val="44"/>
              </w:rPr>
              <w:t xml:space="preserve">Esse pedido se faz por moradores, pela </w:t>
            </w:r>
            <w:proofErr w:type="gramStart"/>
            <w:r w:rsidRPr="00415CFD">
              <w:rPr>
                <w:rFonts w:ascii="Arial" w:hAnsi="Arial" w:cs="Arial"/>
                <w:b/>
                <w:sz w:val="44"/>
                <w:szCs w:val="44"/>
              </w:rPr>
              <w:t>reclamação de inundação causadas</w:t>
            </w:r>
            <w:proofErr w:type="gramEnd"/>
            <w:r w:rsidRPr="00415CFD">
              <w:rPr>
                <w:rFonts w:ascii="Arial" w:hAnsi="Arial" w:cs="Arial"/>
                <w:b/>
                <w:sz w:val="44"/>
                <w:szCs w:val="44"/>
              </w:rPr>
              <w:t xml:space="preserve"> pelas chuvas e falta de manutenção de limpezas do valo."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BC5EFF" w:rsidP="00BC5EF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E077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0E70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849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15CFD"/>
    <w:rsid w:val="00423004"/>
    <w:rsid w:val="00423263"/>
    <w:rsid w:val="00423CBC"/>
    <w:rsid w:val="00424C06"/>
    <w:rsid w:val="00431C82"/>
    <w:rsid w:val="00431E07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77C8F"/>
    <w:rsid w:val="00481F91"/>
    <w:rsid w:val="0048241F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46B1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6C33"/>
    <w:rsid w:val="006D72AE"/>
    <w:rsid w:val="006E2D90"/>
    <w:rsid w:val="006E2EA5"/>
    <w:rsid w:val="006E559C"/>
    <w:rsid w:val="006E6938"/>
    <w:rsid w:val="006F465D"/>
    <w:rsid w:val="006F4842"/>
    <w:rsid w:val="006F4879"/>
    <w:rsid w:val="006F50EC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06E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259C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4B2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2648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5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5EFF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2CFF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70C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C745F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1D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1A7D-7139-4352-A2EB-160F8991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18</cp:revision>
  <cp:lastPrinted>2023-08-14T13:34:00Z</cp:lastPrinted>
  <dcterms:created xsi:type="dcterms:W3CDTF">2021-02-08T14:24:00Z</dcterms:created>
  <dcterms:modified xsi:type="dcterms:W3CDTF">2023-08-14T13:34:00Z</dcterms:modified>
</cp:coreProperties>
</file>