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Pr="0090158A" w:rsidRDefault="00021869" w:rsidP="000B1611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0158A">
              <w:rPr>
                <w:rFonts w:ascii="Arial" w:hAnsi="Arial" w:cs="Arial"/>
                <w:b/>
                <w:sz w:val="44"/>
                <w:szCs w:val="44"/>
              </w:rPr>
              <w:t>PROCESSO Nº</w:t>
            </w:r>
            <w:r w:rsidR="00BA37A4">
              <w:rPr>
                <w:rFonts w:ascii="Arial" w:hAnsi="Arial" w:cs="Arial"/>
                <w:b/>
                <w:sz w:val="44"/>
                <w:szCs w:val="44"/>
              </w:rPr>
              <w:t xml:space="preserve"> 498</w:t>
            </w:r>
            <w:r w:rsidR="00AD13E9" w:rsidRPr="0090158A">
              <w:rPr>
                <w:rFonts w:ascii="Arial" w:hAnsi="Arial" w:cs="Arial"/>
                <w:b/>
                <w:sz w:val="44"/>
                <w:szCs w:val="44"/>
              </w:rPr>
              <w:t>/2023</w:t>
            </w:r>
          </w:p>
          <w:p w:rsidR="00F43DEA" w:rsidRPr="0090158A" w:rsidRDefault="00F43DEA" w:rsidP="00B3703E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40582" w:rsidRPr="0090158A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0158A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021869" w:rsidRPr="0090158A">
              <w:rPr>
                <w:rFonts w:ascii="Arial" w:hAnsi="Arial" w:cs="Arial"/>
                <w:b/>
                <w:sz w:val="44"/>
                <w:szCs w:val="44"/>
              </w:rPr>
              <w:t>ROPOSIÇÃO</w:t>
            </w:r>
            <w:r w:rsidR="00395857" w:rsidRPr="0090158A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bookmarkStart w:id="0" w:name="_GoBack"/>
            <w:bookmarkEnd w:id="0"/>
            <w:r w:rsidR="00B420A1" w:rsidRPr="0090158A">
              <w:rPr>
                <w:rFonts w:ascii="Arial" w:hAnsi="Arial" w:cs="Arial"/>
                <w:b/>
                <w:sz w:val="44"/>
                <w:szCs w:val="44"/>
              </w:rPr>
              <w:t>Requerimento nº 01</w:t>
            </w:r>
            <w:r w:rsidR="00BA37A4">
              <w:rPr>
                <w:rFonts w:ascii="Arial" w:hAnsi="Arial" w:cs="Arial"/>
                <w:b/>
                <w:sz w:val="44"/>
                <w:szCs w:val="44"/>
              </w:rPr>
              <w:t>9</w:t>
            </w:r>
            <w:r w:rsidR="009A0308" w:rsidRPr="0090158A">
              <w:rPr>
                <w:rFonts w:ascii="Arial" w:hAnsi="Arial" w:cs="Arial"/>
                <w:b/>
                <w:sz w:val="44"/>
                <w:szCs w:val="44"/>
              </w:rPr>
              <w:t>/202</w:t>
            </w:r>
            <w:r w:rsidR="00AD13E9" w:rsidRPr="0090158A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FB0DC3" w:rsidRPr="0090158A" w:rsidRDefault="00FB0DC3" w:rsidP="001F7B82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063ACD" w:rsidRPr="0090158A" w:rsidRDefault="00B420A1" w:rsidP="00B16C0E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90158A">
              <w:rPr>
                <w:rFonts w:ascii="Arial" w:hAnsi="Arial" w:cs="Arial"/>
                <w:b/>
                <w:sz w:val="44"/>
                <w:szCs w:val="44"/>
              </w:rPr>
              <w:t>AUTORES: Vereadores</w:t>
            </w:r>
            <w:r w:rsidR="000649B2" w:rsidRPr="0090158A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proofErr w:type="spellStart"/>
            <w:r w:rsidRPr="0090158A">
              <w:rPr>
                <w:rFonts w:ascii="Arial" w:hAnsi="Arial" w:cs="Arial"/>
                <w:b/>
                <w:sz w:val="44"/>
                <w:szCs w:val="44"/>
              </w:rPr>
              <w:t>Abrelino</w:t>
            </w:r>
            <w:proofErr w:type="spellEnd"/>
            <w:r w:rsidRPr="0090158A">
              <w:rPr>
                <w:rFonts w:ascii="Arial" w:hAnsi="Arial" w:cs="Arial"/>
                <w:b/>
                <w:sz w:val="44"/>
                <w:szCs w:val="44"/>
              </w:rPr>
              <w:t xml:space="preserve"> Freitas de Barros, João Carlos Silva Caldeira Filho, Paula </w:t>
            </w:r>
            <w:proofErr w:type="spellStart"/>
            <w:r w:rsidRPr="0090158A">
              <w:rPr>
                <w:rFonts w:ascii="Arial" w:hAnsi="Arial" w:cs="Arial"/>
                <w:b/>
                <w:sz w:val="44"/>
                <w:szCs w:val="44"/>
              </w:rPr>
              <w:t>Ynajá</w:t>
            </w:r>
            <w:proofErr w:type="spellEnd"/>
            <w:r w:rsidRPr="0090158A">
              <w:rPr>
                <w:rFonts w:ascii="Arial" w:hAnsi="Arial" w:cs="Arial"/>
                <w:b/>
                <w:sz w:val="44"/>
                <w:szCs w:val="44"/>
              </w:rPr>
              <w:t xml:space="preserve"> Vieira Nunes e Rafael Divino </w:t>
            </w:r>
            <w:r w:rsidR="00DE03BC" w:rsidRPr="0090158A">
              <w:rPr>
                <w:rFonts w:ascii="Arial" w:hAnsi="Arial" w:cs="Arial"/>
                <w:b/>
                <w:sz w:val="44"/>
                <w:szCs w:val="44"/>
              </w:rPr>
              <w:t>Silva Oliveira</w:t>
            </w:r>
          </w:p>
          <w:p w:rsidR="00B420A1" w:rsidRPr="0090158A" w:rsidRDefault="00B420A1" w:rsidP="00B16C0E">
            <w:pPr>
              <w:jc w:val="both"/>
              <w:rPr>
                <w:rFonts w:ascii="Arial" w:hAnsi="Arial" w:cs="Arial"/>
                <w:sz w:val="44"/>
                <w:szCs w:val="44"/>
              </w:rPr>
            </w:pPr>
          </w:p>
          <w:p w:rsidR="0090158A" w:rsidRDefault="00021869" w:rsidP="004C35D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90158A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 w:rsidR="00BD66EF" w:rsidRPr="0090158A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063ACD" w:rsidRPr="0090158A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BA37A4">
              <w:rPr>
                <w:rFonts w:ascii="Arial" w:hAnsi="Arial" w:cs="Arial"/>
                <w:b/>
                <w:sz w:val="44"/>
                <w:szCs w:val="44"/>
              </w:rPr>
              <w:t>“Q</w:t>
            </w:r>
            <w:r w:rsidR="00BA37A4" w:rsidRPr="00BA37A4">
              <w:rPr>
                <w:rFonts w:ascii="Arial" w:hAnsi="Arial" w:cs="Arial"/>
                <w:b/>
                <w:sz w:val="44"/>
                <w:szCs w:val="44"/>
              </w:rPr>
              <w:t>ue o Legislativo Municipal realize reunião pública com a presença AERGS – Associação dos Estudantes do Rio Grande do Sul, para demarcar os 10 anos do Programa Passe Livre Estudantil, bem como debater e construir novas alternativas e adequações de acesso a esse direito.</w:t>
            </w:r>
            <w:r w:rsidR="00BA37A4">
              <w:rPr>
                <w:rFonts w:ascii="Arial" w:hAnsi="Arial" w:cs="Arial"/>
                <w:b/>
                <w:sz w:val="44"/>
                <w:szCs w:val="44"/>
              </w:rPr>
              <w:t>”</w:t>
            </w:r>
          </w:p>
          <w:p w:rsidR="00BA37A4" w:rsidRPr="0090158A" w:rsidRDefault="00BA37A4" w:rsidP="004C35D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6B6B5F" w:rsidRPr="00FC472A" w:rsidRDefault="0008235C" w:rsidP="004C35D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90158A">
              <w:rPr>
                <w:rFonts w:ascii="Arial" w:hAnsi="Arial" w:cs="Arial"/>
                <w:b/>
                <w:sz w:val="44"/>
                <w:szCs w:val="44"/>
              </w:rPr>
              <w:t>Justificativa: Oral</w:t>
            </w: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7A4" w:rsidRDefault="00BA37A4">
      <w:r>
        <w:separator/>
      </w:r>
    </w:p>
  </w:endnote>
  <w:endnote w:type="continuationSeparator" w:id="1">
    <w:p w:rsidR="00BA37A4" w:rsidRDefault="00BA3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A4" w:rsidRDefault="00BA37A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37A4" w:rsidRDefault="00BA37A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A4" w:rsidRDefault="00BA37A4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7A4" w:rsidRDefault="00BA37A4">
      <w:r>
        <w:separator/>
      </w:r>
    </w:p>
  </w:footnote>
  <w:footnote w:type="continuationSeparator" w:id="1">
    <w:p w:rsidR="00BA37A4" w:rsidRDefault="00BA3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A4" w:rsidRDefault="00BA37A4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024F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3ACD"/>
    <w:rsid w:val="000649B2"/>
    <w:rsid w:val="00065D8C"/>
    <w:rsid w:val="0006717D"/>
    <w:rsid w:val="000700B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31A87"/>
    <w:rsid w:val="0016027C"/>
    <w:rsid w:val="00165C31"/>
    <w:rsid w:val="00166968"/>
    <w:rsid w:val="001700C2"/>
    <w:rsid w:val="0017519C"/>
    <w:rsid w:val="00181ACE"/>
    <w:rsid w:val="0018744B"/>
    <w:rsid w:val="001874DC"/>
    <w:rsid w:val="00193223"/>
    <w:rsid w:val="001A0F35"/>
    <w:rsid w:val="001A29C6"/>
    <w:rsid w:val="001A3857"/>
    <w:rsid w:val="001A6F5C"/>
    <w:rsid w:val="001B1310"/>
    <w:rsid w:val="001B3E0A"/>
    <w:rsid w:val="001B6505"/>
    <w:rsid w:val="001B7AF0"/>
    <w:rsid w:val="001C4689"/>
    <w:rsid w:val="001C4C25"/>
    <w:rsid w:val="001C696E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5DC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158A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16DF"/>
    <w:rsid w:val="00AF392F"/>
    <w:rsid w:val="00AF469C"/>
    <w:rsid w:val="00AF4814"/>
    <w:rsid w:val="00AF51F6"/>
    <w:rsid w:val="00AF69EF"/>
    <w:rsid w:val="00AF7B13"/>
    <w:rsid w:val="00B01679"/>
    <w:rsid w:val="00B01EA1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20A1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37A4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0FB9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B2A62"/>
    <w:rsid w:val="00DC3C2A"/>
    <w:rsid w:val="00DC424D"/>
    <w:rsid w:val="00DD1940"/>
    <w:rsid w:val="00DE03BC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1314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0561"/>
    <w:rsid w:val="00EC1019"/>
    <w:rsid w:val="00EC5CEB"/>
    <w:rsid w:val="00ED28DE"/>
    <w:rsid w:val="00ED62AE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046B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654F0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129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17</cp:revision>
  <cp:lastPrinted>2023-09-05T14:13:00Z</cp:lastPrinted>
  <dcterms:created xsi:type="dcterms:W3CDTF">2021-08-02T15:24:00Z</dcterms:created>
  <dcterms:modified xsi:type="dcterms:W3CDTF">2023-09-05T14:15:00Z</dcterms:modified>
</cp:coreProperties>
</file>