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15CFD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415CFD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415CFD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0B1CDE">
              <w:rPr>
                <w:rFonts w:ascii="Arial" w:hAnsi="Arial" w:cs="Arial"/>
                <w:b/>
                <w:sz w:val="44"/>
                <w:szCs w:val="44"/>
              </w:rPr>
              <w:t>516</w:t>
            </w:r>
            <w:r w:rsidR="0028184B" w:rsidRPr="00415CFD">
              <w:rPr>
                <w:rFonts w:ascii="Arial" w:hAnsi="Arial" w:cs="Arial"/>
                <w:b/>
                <w:sz w:val="44"/>
                <w:szCs w:val="44"/>
              </w:rPr>
              <w:t>/20</w:t>
            </w:r>
            <w:r w:rsidR="00AC789B" w:rsidRPr="00415CFD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471273" w:rsidRPr="00415CFD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415CFD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415CFD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415CFD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415CFD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415CFD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415CFD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415CFD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746957" w:rsidRPr="00415CFD">
              <w:rPr>
                <w:rFonts w:ascii="Arial" w:hAnsi="Arial" w:cs="Arial"/>
                <w:b/>
                <w:sz w:val="44"/>
                <w:szCs w:val="44"/>
              </w:rPr>
              <w:t>Pedido de Providência</w:t>
            </w:r>
            <w:r w:rsidR="002B0116" w:rsidRPr="00415CFD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415CFD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415CFD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0B1CDE">
              <w:rPr>
                <w:rFonts w:ascii="Arial" w:hAnsi="Arial" w:cs="Arial"/>
                <w:b/>
                <w:sz w:val="44"/>
                <w:szCs w:val="44"/>
              </w:rPr>
              <w:t>197</w:t>
            </w:r>
            <w:r w:rsidR="00502363" w:rsidRPr="00415CFD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415CFD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415CFD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471273" w:rsidRPr="00415CFD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415CFD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415CFD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2B0116" w:rsidRPr="00415CFD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46957" w:rsidRPr="00415CFD">
              <w:rPr>
                <w:rFonts w:ascii="Arial" w:hAnsi="Arial" w:cs="Arial"/>
                <w:b/>
                <w:sz w:val="44"/>
                <w:szCs w:val="44"/>
              </w:rPr>
              <w:t>Ver</w:t>
            </w:r>
            <w:r w:rsidR="00DD4C18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DD4C18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DD4C18">
              <w:rPr>
                <w:rFonts w:ascii="Arial" w:hAnsi="Arial" w:cs="Arial"/>
                <w:b/>
                <w:sz w:val="44"/>
                <w:szCs w:val="44"/>
              </w:rPr>
              <w:t xml:space="preserve"> Freitas de Barros </w:t>
            </w:r>
          </w:p>
          <w:p w:rsidR="000B1CDE" w:rsidRPr="00415CFD" w:rsidRDefault="000B1CDE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415CFD" w:rsidRPr="000B1CDE" w:rsidRDefault="00140EE3" w:rsidP="000B1CD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415CFD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B22648" w:rsidRPr="00415CFD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0B1CDE" w:rsidRPr="000B1CDE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0B1CDE">
              <w:rPr>
                <w:rFonts w:ascii="Arial" w:hAnsi="Arial" w:cs="Arial"/>
                <w:b/>
                <w:sz w:val="44"/>
                <w:szCs w:val="44"/>
              </w:rPr>
              <w:t>Que o Executivo M</w:t>
            </w:r>
            <w:r w:rsidR="000B1CDE" w:rsidRPr="000B1CDE">
              <w:rPr>
                <w:rFonts w:ascii="Arial" w:hAnsi="Arial" w:cs="Arial"/>
                <w:b/>
                <w:sz w:val="44"/>
                <w:szCs w:val="44"/>
              </w:rPr>
              <w:t xml:space="preserve">unicipal através de seus órgãos competentes realize a limpeza com corte de grama e podas na sede do FAPS - Fundo de Aposentadoria e Pensão do Servidor, localizado a Rua Rui Barbosa, 982, </w:t>
            </w:r>
            <w:r w:rsidR="005D710E">
              <w:rPr>
                <w:rFonts w:ascii="Arial" w:hAnsi="Arial" w:cs="Arial"/>
                <w:b/>
                <w:sz w:val="44"/>
                <w:szCs w:val="44"/>
              </w:rPr>
              <w:t>e</w:t>
            </w:r>
            <w:r w:rsidR="000B1CDE" w:rsidRPr="000B1CDE">
              <w:rPr>
                <w:rFonts w:ascii="Arial" w:hAnsi="Arial" w:cs="Arial"/>
                <w:b/>
                <w:sz w:val="44"/>
                <w:szCs w:val="44"/>
              </w:rPr>
              <w:t>m frente à Câmara de Vereadores; ao lado da Loja Casa Nova – Centro, cujas instalações externas se encontram em estado de completo abandono.”</w:t>
            </w:r>
          </w:p>
          <w:p w:rsidR="00DD4C18" w:rsidRPr="00415CFD" w:rsidRDefault="00DD4C18" w:rsidP="00431E0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11687" w:rsidRPr="00415CFD" w:rsidRDefault="0099521B" w:rsidP="00471273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415CFD">
              <w:rPr>
                <w:rFonts w:ascii="Arial" w:hAnsi="Arial" w:cs="Arial"/>
                <w:b/>
                <w:sz w:val="44"/>
                <w:szCs w:val="44"/>
              </w:rPr>
              <w:t>Justificativa:</w:t>
            </w:r>
            <w:r w:rsidR="00F23E1D" w:rsidRPr="00415CFD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DD4C18">
              <w:rPr>
                <w:rFonts w:ascii="Arial" w:hAnsi="Arial" w:cs="Arial"/>
                <w:b/>
                <w:sz w:val="44"/>
                <w:szCs w:val="44"/>
              </w:rPr>
              <w:t xml:space="preserve">Oral e </w:t>
            </w:r>
            <w:r w:rsidR="00F23E1D" w:rsidRPr="00415CFD">
              <w:rPr>
                <w:rFonts w:ascii="Arial" w:hAnsi="Arial" w:cs="Arial"/>
                <w:b/>
                <w:sz w:val="44"/>
                <w:szCs w:val="44"/>
              </w:rPr>
              <w:t>Escrita</w:t>
            </w:r>
          </w:p>
          <w:p w:rsidR="00BC5EFF" w:rsidRPr="000B1CDE" w:rsidRDefault="000B1CDE" w:rsidP="00A9445D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0B1CDE">
              <w:rPr>
                <w:rFonts w:ascii="Arial" w:hAnsi="Arial" w:cs="Arial"/>
                <w:b/>
                <w:sz w:val="44"/>
                <w:szCs w:val="44"/>
              </w:rPr>
              <w:t>Tal pedido baseia-se no fato de o referido órgão ser um dos entes que compõe o município de Charqueadas e como tal necessita de atenção e dos serviços do Poder Executivo.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BC5EFF" w:rsidP="00BC5EF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DE14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CDE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0E70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4376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849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15CFD"/>
    <w:rsid w:val="00423004"/>
    <w:rsid w:val="00423263"/>
    <w:rsid w:val="00423CBC"/>
    <w:rsid w:val="00424C06"/>
    <w:rsid w:val="00431C82"/>
    <w:rsid w:val="00431E07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77C8F"/>
    <w:rsid w:val="00481F91"/>
    <w:rsid w:val="0048241F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D710E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46B1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6C33"/>
    <w:rsid w:val="006D72AE"/>
    <w:rsid w:val="006E2D90"/>
    <w:rsid w:val="006E2EA5"/>
    <w:rsid w:val="006E559C"/>
    <w:rsid w:val="006E6938"/>
    <w:rsid w:val="006F465D"/>
    <w:rsid w:val="006F4842"/>
    <w:rsid w:val="006F4879"/>
    <w:rsid w:val="006F50EC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06E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259C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68C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4B2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45D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2648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5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5EFF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2CFF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62D6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4C18"/>
    <w:rsid w:val="00DE1444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70C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C745F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1D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1A7D-7139-4352-A2EB-160F8991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75</TotalTime>
  <Pages>1</Pages>
  <Words>113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22</cp:revision>
  <cp:lastPrinted>2023-09-12T12:22:00Z</cp:lastPrinted>
  <dcterms:created xsi:type="dcterms:W3CDTF">2021-02-08T14:24:00Z</dcterms:created>
  <dcterms:modified xsi:type="dcterms:W3CDTF">2023-09-12T12:23:00Z</dcterms:modified>
</cp:coreProperties>
</file>