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0440EF" w:rsidRPr="00140EE3" w:rsidRDefault="000440EF" w:rsidP="000440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 w:rsidR="003B7FDD">
              <w:rPr>
                <w:rFonts w:ascii="Arial" w:hAnsi="Arial" w:cs="Arial"/>
                <w:b/>
                <w:sz w:val="40"/>
                <w:szCs w:val="40"/>
              </w:rPr>
              <w:t>519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0440EF" w:rsidRPr="00140EE3" w:rsidRDefault="000440EF" w:rsidP="000440E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Pr="00140EE3" w:rsidRDefault="000440EF" w:rsidP="000440E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PROPOS</w:t>
            </w:r>
            <w:r w:rsidR="005C35DD">
              <w:rPr>
                <w:rFonts w:ascii="Arial" w:hAnsi="Arial" w:cs="Arial"/>
                <w:b/>
                <w:sz w:val="40"/>
                <w:szCs w:val="40"/>
              </w:rPr>
              <w:t>I</w:t>
            </w:r>
            <w:r w:rsidR="003B7FDD">
              <w:rPr>
                <w:rFonts w:ascii="Arial" w:hAnsi="Arial" w:cs="Arial"/>
                <w:b/>
                <w:sz w:val="40"/>
                <w:szCs w:val="40"/>
              </w:rPr>
              <w:t>ÇÃO: Pedido de Providência nº 200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0440EF" w:rsidRPr="00140EE3" w:rsidRDefault="000440EF" w:rsidP="000440EF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Default="000440EF" w:rsidP="000440EF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 xml:space="preserve">AUTOR: </w:t>
            </w:r>
            <w:r w:rsidRPr="00A50311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3B7FDD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6120F6">
              <w:rPr>
                <w:rFonts w:ascii="Arial" w:hAnsi="Arial" w:cs="Arial"/>
                <w:b/>
                <w:sz w:val="40"/>
                <w:szCs w:val="40"/>
              </w:rPr>
              <w:t xml:space="preserve"> Douglas </w:t>
            </w:r>
            <w:proofErr w:type="spellStart"/>
            <w:r w:rsidR="006120F6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6120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6120F6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120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3B7FDD" w:rsidRPr="00140EE3" w:rsidRDefault="003B7FDD" w:rsidP="000440EF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C35DD" w:rsidRPr="003B7FDD" w:rsidRDefault="000440EF" w:rsidP="008C027C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5C35D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B7FDD" w:rsidRPr="003B7FDD">
              <w:rPr>
                <w:rFonts w:ascii="Arial" w:hAnsi="Arial" w:cs="Arial"/>
                <w:b/>
                <w:sz w:val="44"/>
                <w:szCs w:val="44"/>
              </w:rPr>
              <w:t xml:space="preserve">“Que o </w:t>
            </w:r>
            <w:r w:rsidR="003B7FDD">
              <w:rPr>
                <w:rFonts w:ascii="Arial" w:hAnsi="Arial" w:cs="Arial"/>
                <w:b/>
                <w:sz w:val="44"/>
                <w:szCs w:val="44"/>
              </w:rPr>
              <w:t>E</w:t>
            </w:r>
            <w:r w:rsidR="003B7FDD" w:rsidRPr="003B7FDD">
              <w:rPr>
                <w:rFonts w:ascii="Arial" w:hAnsi="Arial" w:cs="Arial"/>
                <w:b/>
                <w:sz w:val="44"/>
                <w:szCs w:val="44"/>
              </w:rPr>
              <w:t xml:space="preserve">xecutivo Municipal através da coordenaria de trânsito realize estudo e após, caso seja </w:t>
            </w:r>
            <w:r w:rsidR="003B7FDD">
              <w:rPr>
                <w:rFonts w:ascii="Arial" w:hAnsi="Arial" w:cs="Arial"/>
                <w:b/>
                <w:sz w:val="44"/>
                <w:szCs w:val="44"/>
              </w:rPr>
              <w:t>pertinente, mudar o tráfego na Avenida 1° de Maio, da Salvador Leão até a Rua</w:t>
            </w:r>
            <w:r w:rsidR="003B7FDD" w:rsidRPr="003B7FDD">
              <w:rPr>
                <w:rFonts w:ascii="Arial" w:hAnsi="Arial" w:cs="Arial"/>
                <w:b/>
                <w:sz w:val="44"/>
                <w:szCs w:val="44"/>
              </w:rPr>
              <w:t xml:space="preserve"> José Rui de Ruiz (trecho da escola Henri </w:t>
            </w:r>
            <w:proofErr w:type="spellStart"/>
            <w:r w:rsidR="003B7FDD" w:rsidRPr="003B7FDD">
              <w:rPr>
                <w:rFonts w:ascii="Arial" w:hAnsi="Arial" w:cs="Arial"/>
                <w:b/>
                <w:sz w:val="44"/>
                <w:szCs w:val="44"/>
              </w:rPr>
              <w:t>Duplan</w:t>
            </w:r>
            <w:proofErr w:type="spellEnd"/>
            <w:r w:rsidR="003B7FDD" w:rsidRPr="003B7FDD">
              <w:rPr>
                <w:rFonts w:ascii="Arial" w:hAnsi="Arial" w:cs="Arial"/>
                <w:b/>
                <w:sz w:val="44"/>
                <w:szCs w:val="44"/>
              </w:rPr>
              <w:t>).”</w:t>
            </w:r>
          </w:p>
          <w:p w:rsidR="000440EF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6120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B7FDD">
              <w:rPr>
                <w:rFonts w:ascii="Arial" w:hAnsi="Arial" w:cs="Arial"/>
                <w:b/>
                <w:sz w:val="40"/>
                <w:szCs w:val="40"/>
              </w:rPr>
              <w:t>e Escrita</w:t>
            </w:r>
          </w:p>
          <w:p w:rsidR="00D01BE8" w:rsidRPr="003B7FDD" w:rsidRDefault="003B7FDD" w:rsidP="006120F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3B7FDD">
              <w:rPr>
                <w:rFonts w:ascii="Arial" w:hAnsi="Arial" w:cs="Arial"/>
                <w:b/>
                <w:sz w:val="44"/>
                <w:szCs w:val="44"/>
              </w:rPr>
              <w:t>O município através da coordenaria proibiu estacionar em um lado da pista do trecho citado. O local ficou inviável para estacionar os veículos dos professores, dos pais de alunos e dos moradores do entorno, piorando a situação antiga que já era péssima. Pedimos agilidade na resolução deste problema.</w:t>
            </w: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27C" w:rsidRDefault="008C027C">
      <w:r>
        <w:separator/>
      </w:r>
    </w:p>
  </w:endnote>
  <w:endnote w:type="continuationSeparator" w:id="1">
    <w:p w:rsidR="008C027C" w:rsidRDefault="008C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476D6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C02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027C" w:rsidRDefault="008C027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8C027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27C" w:rsidRDefault="008C027C">
      <w:r>
        <w:separator/>
      </w:r>
    </w:p>
  </w:footnote>
  <w:footnote w:type="continuationSeparator" w:id="1">
    <w:p w:rsidR="008C027C" w:rsidRDefault="008C0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8C027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123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B20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0EF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B7FDD"/>
    <w:rsid w:val="003C0AD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17862"/>
    <w:rsid w:val="00423004"/>
    <w:rsid w:val="00423263"/>
    <w:rsid w:val="00423CBC"/>
    <w:rsid w:val="00424C06"/>
    <w:rsid w:val="00431C82"/>
    <w:rsid w:val="00435984"/>
    <w:rsid w:val="00435988"/>
    <w:rsid w:val="0043648B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6D62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35DD"/>
    <w:rsid w:val="005C68FE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20F6"/>
    <w:rsid w:val="00615A31"/>
    <w:rsid w:val="00622C7D"/>
    <w:rsid w:val="00623335"/>
    <w:rsid w:val="00624667"/>
    <w:rsid w:val="00625996"/>
    <w:rsid w:val="006277AE"/>
    <w:rsid w:val="00627867"/>
    <w:rsid w:val="006321B1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27C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110A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83</TotalTime>
  <Pages>1</Pages>
  <Words>109</Words>
  <Characters>593</Characters>
  <Application>Microsoft Office Word</Application>
  <DocSecurity>0</DocSecurity>
  <Lines>23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22</cp:revision>
  <cp:lastPrinted>2023-09-11T14:41:00Z</cp:lastPrinted>
  <dcterms:created xsi:type="dcterms:W3CDTF">2021-02-08T14:24:00Z</dcterms:created>
  <dcterms:modified xsi:type="dcterms:W3CDTF">2023-09-11T14:42:00Z</dcterms:modified>
</cp:coreProperties>
</file>