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34D0D" w:rsidRDefault="00021869" w:rsidP="007F2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12EC">
              <w:rPr>
                <w:rFonts w:ascii="Arial" w:hAnsi="Arial" w:cs="Arial"/>
                <w:b/>
                <w:sz w:val="32"/>
                <w:szCs w:val="32"/>
              </w:rPr>
              <w:t>515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28184B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C789B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6E559C" w:rsidRPr="00A34D0D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A34D0D" w:rsidRDefault="00C54E0A" w:rsidP="009B12E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A34D0D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A34D0D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06A12" w:rsidRPr="00A34D0D">
              <w:rPr>
                <w:rFonts w:ascii="Arial" w:hAnsi="Arial" w:cs="Arial"/>
                <w:b/>
                <w:sz w:val="32"/>
                <w:szCs w:val="32"/>
              </w:rPr>
              <w:t>Informação</w:t>
            </w:r>
            <w:r w:rsidR="00092E2D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A34D0D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AD2A78" w:rsidRPr="00A34D0D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9B12EC">
              <w:rPr>
                <w:rFonts w:ascii="Arial" w:hAnsi="Arial" w:cs="Arial"/>
                <w:b/>
                <w:sz w:val="32"/>
                <w:szCs w:val="32"/>
              </w:rPr>
              <w:t>50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FB0DC3" w:rsidRPr="00A34D0D" w:rsidRDefault="00FB0DC3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34D0D" w:rsidRPr="00A34D0D" w:rsidRDefault="00773469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AUTOR:</w:t>
            </w:r>
            <w:r w:rsidR="00960457" w:rsidRPr="00A34D0D">
              <w:rPr>
                <w:rFonts w:ascii="Arial" w:hAnsi="Arial" w:cs="Arial"/>
                <w:b/>
                <w:sz w:val="32"/>
                <w:szCs w:val="32"/>
              </w:rPr>
              <w:t xml:space="preserve"> Ver</w:t>
            </w:r>
            <w:r w:rsidR="00960457" w:rsidRPr="00A34D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 xml:space="preserve"> Freitas de Barros</w:t>
            </w:r>
          </w:p>
          <w:p w:rsidR="00960457" w:rsidRPr="00A34D0D" w:rsidRDefault="00960457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B12EC" w:rsidRPr="009B12EC" w:rsidRDefault="00D516AB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837794" w:rsidRPr="00A34D0D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1036C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12EC" w:rsidRPr="009B12EC">
              <w:rPr>
                <w:rFonts w:ascii="Arial" w:hAnsi="Arial" w:cs="Arial"/>
                <w:b/>
                <w:sz w:val="32"/>
                <w:szCs w:val="32"/>
              </w:rPr>
              <w:t>Que o Executivo Municipal informe a esta Casa Legislativa se existe, hoje, algum programa ou atividade, promovida ou em andamento, pelo poder Púbico Municipal que contemple a área de proteção e defesa dos direitos dos animais, tais como:</w:t>
            </w:r>
          </w:p>
          <w:p w:rsidR="009B12EC" w:rsidRPr="009B12EC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1- Local para atendimento veterinário como ambulatórios, hospital que possuam um médico veterinário de plantão; </w:t>
            </w:r>
          </w:p>
          <w:p w:rsidR="009B12EC" w:rsidRPr="009B12EC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2- Campanha de castração contínua visando, principalmente o controle da população de animais de rua; </w:t>
            </w:r>
          </w:p>
          <w:p w:rsidR="009B12EC" w:rsidRPr="009B12EC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>3- Algum tipo de trabalho de Censo Animal para o conhecimento do número de animais em situação de rua e mapeamento do comportamento do cotidiano animal;</w:t>
            </w:r>
          </w:p>
          <w:p w:rsidR="009B12EC" w:rsidRPr="009B12EC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 4- Se existe um serviço de resgate com veículos </w:t>
            </w:r>
            <w:proofErr w:type="gramStart"/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equipados e pessoal treinado com </w:t>
            </w:r>
            <w:proofErr w:type="spellStart"/>
            <w:r w:rsidRPr="009B12EC">
              <w:rPr>
                <w:rFonts w:ascii="Arial" w:hAnsi="Arial" w:cs="Arial"/>
                <w:b/>
                <w:sz w:val="32"/>
                <w:szCs w:val="32"/>
              </w:rPr>
              <w:t>EPI’s</w:t>
            </w:r>
            <w:proofErr w:type="spellEnd"/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 apropriados, para o atendimento animal</w:t>
            </w:r>
            <w:proofErr w:type="gramEnd"/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; </w:t>
            </w:r>
          </w:p>
          <w:p w:rsidR="00E30792" w:rsidRPr="009B12EC" w:rsidRDefault="009B12EC" w:rsidP="009B12EC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5- Campanhas de conscientização, inclusive com placas e outros dispositivos semelhantes contendo a legislação e suas punições quanto ao trato animal, em vias públicas. </w:t>
            </w:r>
            <w:proofErr w:type="gramStart"/>
            <w:r w:rsidRPr="009B12EC">
              <w:rPr>
                <w:rFonts w:ascii="Arial" w:hAnsi="Arial" w:cs="Arial"/>
                <w:b/>
                <w:sz w:val="32"/>
                <w:szCs w:val="32"/>
              </w:rPr>
              <w:t>Caso de negativa dos questionamentos, que o município providencie a implementação destes serviços com brevidade.”</w:t>
            </w:r>
            <w:proofErr w:type="gramEnd"/>
          </w:p>
          <w:p w:rsidR="009B12EC" w:rsidRPr="009E55A7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2EC" w:rsidRPr="00ED6BDA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C44DDA" w:rsidRPr="009B12EC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B12EC">
              <w:rPr>
                <w:rFonts w:ascii="Arial" w:hAnsi="Arial" w:cs="Arial"/>
                <w:b/>
                <w:sz w:val="32"/>
                <w:szCs w:val="32"/>
              </w:rPr>
              <w:t>Diante de vários diagnósticos trazidos a</w:t>
            </w: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 nosso gabinete, por entidades do setor, protetores e, ainda, fatos percebidos em redes sociais, constatamos que é notório a necessidade que o poder público interfira e </w:t>
            </w:r>
            <w:proofErr w:type="gramStart"/>
            <w:r w:rsidRPr="009B12EC">
              <w:rPr>
                <w:rFonts w:ascii="Arial" w:hAnsi="Arial" w:cs="Arial"/>
                <w:b/>
                <w:sz w:val="32"/>
                <w:szCs w:val="32"/>
              </w:rPr>
              <w:t>implemente</w:t>
            </w:r>
            <w:proofErr w:type="gramEnd"/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 ações nesta área pois, além da proteção aos animais, devemos considerar a questão da saúde pública identificando as doenças </w:t>
            </w:r>
            <w:proofErr w:type="spellStart"/>
            <w:r w:rsidRPr="009B12EC">
              <w:rPr>
                <w:rFonts w:ascii="Arial" w:hAnsi="Arial" w:cs="Arial"/>
                <w:b/>
                <w:sz w:val="32"/>
                <w:szCs w:val="32"/>
              </w:rPr>
              <w:t>zoonóticas</w:t>
            </w:r>
            <w:proofErr w:type="spellEnd"/>
            <w:r w:rsidRPr="009B12EC">
              <w:rPr>
                <w:rFonts w:ascii="Arial" w:hAnsi="Arial" w:cs="Arial"/>
                <w:b/>
                <w:sz w:val="32"/>
                <w:szCs w:val="32"/>
              </w:rPr>
              <w:t xml:space="preserve"> e atuando para sua prevenção.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91</TotalTime>
  <Pages>1</Pages>
  <Words>232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2023-09-11T14:15:00Z</cp:lastPrinted>
  <dcterms:created xsi:type="dcterms:W3CDTF">2021-02-17T15:59:00Z</dcterms:created>
  <dcterms:modified xsi:type="dcterms:W3CDTF">2023-09-11T14:26:00Z</dcterms:modified>
</cp:coreProperties>
</file>