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 xml:space="preserve"> 525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C548EE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ª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C548EE" w:rsidRPr="00C548EE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07942" w:rsidRPr="00E07942">
              <w:rPr>
                <w:rFonts w:ascii="Arial" w:hAnsi="Arial" w:cs="Arial"/>
                <w:b/>
                <w:sz w:val="44"/>
                <w:szCs w:val="44"/>
              </w:rPr>
              <w:t xml:space="preserve">Que a </w:t>
            </w:r>
            <w:r w:rsidR="00E07942" w:rsidRPr="00E0794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Mesa Diretora que crie a Frente Parlamentar da Causa Animal.”</w:t>
            </w:r>
          </w:p>
          <w:p w:rsid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206C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19</cp:revision>
  <cp:lastPrinted>2023-05-24T13:00:00Z</cp:lastPrinted>
  <dcterms:created xsi:type="dcterms:W3CDTF">2021-08-02T15:24:00Z</dcterms:created>
  <dcterms:modified xsi:type="dcterms:W3CDTF">2023-09-18T14:02:00Z</dcterms:modified>
</cp:coreProperties>
</file>