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F78FF">
              <w:rPr>
                <w:rFonts w:ascii="Arial" w:hAnsi="Arial" w:cs="Arial"/>
                <w:b/>
                <w:sz w:val="44"/>
                <w:szCs w:val="44"/>
              </w:rPr>
              <w:t>523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F78FF">
              <w:rPr>
                <w:rFonts w:ascii="Arial" w:hAnsi="Arial" w:cs="Arial"/>
                <w:b/>
                <w:sz w:val="44"/>
                <w:szCs w:val="44"/>
              </w:rPr>
              <w:t>51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621A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Vereador Douglas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</w:p>
          <w:p w:rsidR="005D657F" w:rsidRPr="00960457" w:rsidRDefault="005D657F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F65C0" w:rsidRPr="002F78FF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432CB">
              <w:t xml:space="preserve"> </w:t>
            </w:r>
            <w:r w:rsidR="002F78FF" w:rsidRPr="002F78FF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2F78FF" w:rsidRPr="002F78F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Que o Executivo Municipal informe a está Casa Legislativa, como está o andamento do processo da retomada do loteamento dos </w:t>
            </w:r>
            <w:proofErr w:type="spellStart"/>
            <w:r w:rsidR="002F78FF" w:rsidRPr="002F78F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Coohrreios</w:t>
            </w:r>
            <w:proofErr w:type="spellEnd"/>
            <w:r w:rsidR="002F78FF" w:rsidRPr="002F78F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- Cooperativa Habitacional dos Empregados da Empre</w:t>
            </w:r>
            <w:r w:rsidR="00A55EF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sa Brasileira de Correios e Telé</w:t>
            </w:r>
            <w:r w:rsidR="002F78FF" w:rsidRPr="002F78F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grafos.”</w:t>
            </w:r>
          </w:p>
          <w:p w:rsidR="002F78FF" w:rsidRPr="00C63B8A" w:rsidRDefault="002F78FF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44DDA" w:rsidRPr="00837794" w:rsidRDefault="00C44DDA" w:rsidP="002F78F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84" w:rsidRDefault="00BF4684">
      <w:r>
        <w:separator/>
      </w:r>
    </w:p>
  </w:endnote>
  <w:endnote w:type="continuationSeparator" w:id="1">
    <w:p w:rsidR="00BF4684" w:rsidRDefault="00BF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541E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46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684" w:rsidRDefault="00BF46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84" w:rsidRDefault="00BF4684">
      <w:r>
        <w:separator/>
      </w:r>
    </w:p>
  </w:footnote>
  <w:footnote w:type="continuationSeparator" w:id="1">
    <w:p w:rsidR="00BF4684" w:rsidRDefault="00BF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8FF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572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32C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1E6C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B76F5"/>
    <w:rsid w:val="005C0126"/>
    <w:rsid w:val="005C7553"/>
    <w:rsid w:val="005C7B31"/>
    <w:rsid w:val="005D657F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AE1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3287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5EF5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4684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5C0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100</TotalTime>
  <Pages>1</Pages>
  <Words>51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2023-09-18T13:32:00Z</cp:lastPrinted>
  <dcterms:created xsi:type="dcterms:W3CDTF">2021-02-17T15:59:00Z</dcterms:created>
  <dcterms:modified xsi:type="dcterms:W3CDTF">2023-09-18T13:33:00Z</dcterms:modified>
</cp:coreProperties>
</file>