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0440EF" w:rsidRPr="00140EE3" w:rsidRDefault="000440EF" w:rsidP="000440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 xml:space="preserve">PROCESSO Nº </w:t>
            </w:r>
            <w:r w:rsidR="004E43AA">
              <w:rPr>
                <w:rFonts w:ascii="Arial" w:hAnsi="Arial" w:cs="Arial"/>
                <w:b/>
                <w:sz w:val="40"/>
                <w:szCs w:val="40"/>
              </w:rPr>
              <w:t>551</w:t>
            </w:r>
            <w:r w:rsidRPr="00140EE3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0440EF" w:rsidRPr="00140EE3" w:rsidRDefault="000440EF" w:rsidP="000440EF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440EF" w:rsidRPr="00140EE3" w:rsidRDefault="000440EF" w:rsidP="000440EF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PROPOS</w:t>
            </w:r>
            <w:r w:rsidR="005C35DD">
              <w:rPr>
                <w:rFonts w:ascii="Arial" w:hAnsi="Arial" w:cs="Arial"/>
                <w:b/>
                <w:sz w:val="40"/>
                <w:szCs w:val="40"/>
              </w:rPr>
              <w:t>I</w:t>
            </w:r>
            <w:r w:rsidR="004E43AA">
              <w:rPr>
                <w:rFonts w:ascii="Arial" w:hAnsi="Arial" w:cs="Arial"/>
                <w:b/>
                <w:sz w:val="40"/>
                <w:szCs w:val="40"/>
              </w:rPr>
              <w:t>ÇÃO: Pedido de Providência nº 213</w:t>
            </w:r>
            <w:r w:rsidRPr="00140EE3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0440EF" w:rsidRPr="00140EE3" w:rsidRDefault="000440EF" w:rsidP="000440EF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440EF" w:rsidRDefault="000440EF" w:rsidP="000440EF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 xml:space="preserve">AUTOR: </w:t>
            </w:r>
            <w:r w:rsidRPr="00A50311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Rafael Divino Silva Oliveira </w:t>
            </w:r>
          </w:p>
          <w:p w:rsidR="000440EF" w:rsidRPr="00140EE3" w:rsidRDefault="000440EF" w:rsidP="000440EF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C35DD" w:rsidRPr="004E43AA" w:rsidRDefault="000440EF" w:rsidP="005771C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5C35D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E43AA">
              <w:t>“</w:t>
            </w:r>
            <w:r w:rsidR="004E43AA" w:rsidRPr="004E43AA">
              <w:rPr>
                <w:rFonts w:ascii="Arial" w:hAnsi="Arial" w:cs="Arial"/>
                <w:b/>
                <w:sz w:val="44"/>
                <w:szCs w:val="44"/>
              </w:rPr>
              <w:t>Que o Poder Executivo Municipal através da secretaria municipal competente providencie a manutenção de todas as sinaleiras do município, assim como inclua em seu cronograma de serviços a instalação de sinaleiras no cruzamento da Avenida Cruz de Malta com Bento Gonçalves.”</w:t>
            </w:r>
          </w:p>
          <w:p w:rsidR="000440EF" w:rsidRDefault="000440EF" w:rsidP="000440E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771C0" w:rsidRPr="006F448C" w:rsidRDefault="000440EF" w:rsidP="004E43A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  <w:r w:rsidR="008C027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5771C0" w:rsidRPr="005771C0" w:rsidRDefault="005771C0" w:rsidP="005771C0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Pr="00471273" w:rsidRDefault="00D01BE8" w:rsidP="005771C0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27C" w:rsidRDefault="008C027C">
      <w:r>
        <w:separator/>
      </w:r>
    </w:p>
  </w:endnote>
  <w:endnote w:type="continuationSeparator" w:id="1">
    <w:p w:rsidR="008C027C" w:rsidRDefault="008C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7C" w:rsidRDefault="007200A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C02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027C" w:rsidRDefault="008C027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7C" w:rsidRDefault="008C027C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27C" w:rsidRDefault="008C027C">
      <w:r>
        <w:separator/>
      </w:r>
    </w:p>
  </w:footnote>
  <w:footnote w:type="continuationSeparator" w:id="1">
    <w:p w:rsidR="008C027C" w:rsidRDefault="008C0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7C" w:rsidRDefault="008C027C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123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0EF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22D4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A7F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17862"/>
    <w:rsid w:val="00423004"/>
    <w:rsid w:val="00423263"/>
    <w:rsid w:val="00423CBC"/>
    <w:rsid w:val="00424C06"/>
    <w:rsid w:val="00431C82"/>
    <w:rsid w:val="00435984"/>
    <w:rsid w:val="00435988"/>
    <w:rsid w:val="0043648B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43AA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771C0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35DD"/>
    <w:rsid w:val="005C68FE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21B1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48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0A1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27C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4CE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1EE8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1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88</TotalTime>
  <Pages>1</Pages>
  <Words>62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22</cp:revision>
  <cp:lastPrinted>2023-10-02T15:51:00Z</cp:lastPrinted>
  <dcterms:created xsi:type="dcterms:W3CDTF">2021-02-08T14:24:00Z</dcterms:created>
  <dcterms:modified xsi:type="dcterms:W3CDTF">2023-10-02T15:51:00Z</dcterms:modified>
</cp:coreProperties>
</file>