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E5AF6">
              <w:rPr>
                <w:rFonts w:ascii="Arial" w:hAnsi="Arial" w:cs="Arial"/>
                <w:b/>
                <w:sz w:val="40"/>
                <w:szCs w:val="44"/>
              </w:rPr>
              <w:t xml:space="preserve"> 556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DE5AF6">
              <w:rPr>
                <w:rFonts w:ascii="Arial" w:hAnsi="Arial" w:cs="Arial"/>
                <w:b/>
                <w:sz w:val="40"/>
                <w:szCs w:val="44"/>
              </w:rPr>
              <w:t xml:space="preserve"> Informação nº 05</w:t>
            </w:r>
            <w:r w:rsidR="008F2080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DE5AF6" w:rsidRDefault="00021869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F208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E5AF6" w:rsidRPr="00DE5AF6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DE5AF6" w:rsidRP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Executivo Municipal, através do órgão competente, </w:t>
            </w:r>
            <w:r w:rsid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preste </w:t>
            </w:r>
            <w:r w:rsidR="00DE5AF6" w:rsidRP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as seguintes informações sobre o Edital de Licitaçã</w:t>
            </w:r>
            <w:r w:rsid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 para implantação do PPCI nas Escolas M</w:t>
            </w:r>
            <w:r w:rsidR="00DE5AF6" w:rsidRP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unicipais:</w:t>
            </w:r>
          </w:p>
          <w:p w:rsidR="00DE5AF6" w:rsidRDefault="00DE5AF6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a) Q</w:t>
            </w:r>
            <w:r w:rsidRP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uais 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</w:t>
            </w:r>
            <w:r w:rsidRP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scolas estão programadas;</w:t>
            </w:r>
          </w:p>
          <w:p w:rsidR="00DE5AF6" w:rsidRDefault="00DE5AF6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b) P</w:t>
            </w:r>
            <w:r w:rsidRP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razo de execução;</w:t>
            </w:r>
          </w:p>
          <w:p w:rsidR="00DE5AF6" w:rsidRDefault="00DE5AF6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c) D</w:t>
            </w:r>
            <w:r w:rsidRP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escrição do serviço; </w:t>
            </w:r>
          </w:p>
          <w:p w:rsidR="00AD13E9" w:rsidRPr="00DE5AF6" w:rsidRDefault="00DE5AF6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d) </w:t>
            </w:r>
            <w:proofErr w:type="gramStart"/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V</w:t>
            </w:r>
            <w:r w:rsidRPr="00DE5AF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alor investido.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  <w:proofErr w:type="gramEnd"/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618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101</TotalTime>
  <Pages>1</Pages>
  <Words>59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2023-10-02T17:14:00Z</cp:lastPrinted>
  <dcterms:created xsi:type="dcterms:W3CDTF">2021-08-02T15:24:00Z</dcterms:created>
  <dcterms:modified xsi:type="dcterms:W3CDTF">2023-10-02T17:15:00Z</dcterms:modified>
</cp:coreProperties>
</file>