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C3995">
              <w:rPr>
                <w:rFonts w:ascii="Arial" w:hAnsi="Arial" w:cs="Arial"/>
                <w:b/>
                <w:sz w:val="40"/>
                <w:szCs w:val="40"/>
              </w:rPr>
              <w:t>563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Moção de Ap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io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1C3995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Ver.</w:t>
            </w:r>
            <w:r w:rsidR="001C3995">
              <w:rPr>
                <w:rFonts w:ascii="Arial" w:hAnsi="Arial" w:cs="Arial"/>
                <w:b/>
                <w:sz w:val="40"/>
                <w:szCs w:val="40"/>
              </w:rPr>
              <w:t xml:space="preserve"> Giovane Rogério da Silva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310D93" w:rsidRPr="00EE33CF" w:rsidRDefault="00310D9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91C89" w:rsidRDefault="00D516AB" w:rsidP="0049361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 w:rsidRPr="00831A3B">
              <w:rPr>
                <w:rFonts w:ascii="Arial" w:hAnsi="Arial" w:cs="Arial"/>
                <w:b/>
                <w:sz w:val="44"/>
                <w:szCs w:val="44"/>
              </w:rPr>
              <w:t xml:space="preserve">“Moção de Apoio </w:t>
            </w:r>
            <w:r w:rsidR="001C3995" w:rsidRPr="001C3995">
              <w:rPr>
                <w:rFonts w:ascii="Arial" w:hAnsi="Arial" w:cs="Arial"/>
                <w:b/>
                <w:sz w:val="44"/>
                <w:szCs w:val="44"/>
              </w:rPr>
              <w:t>ao Cartório de Registros Pellegrini pelo trabalho que vem realizando, através das escrituras públicas declaratórias de doação de órgãos.</w:t>
            </w:r>
            <w:r w:rsidR="001C3995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456D5A" w:rsidRPr="00EA7103" w:rsidRDefault="00456D5A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Pr="00EE33CF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Oral</w:t>
            </w:r>
            <w:r w:rsidR="00891C8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62988" w:rsidRPr="00A17807" w:rsidRDefault="00E62988" w:rsidP="00831A3B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E6298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62988" w:rsidP="00E62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89" w:rsidRDefault="00891C89">
      <w:r>
        <w:separator/>
      </w:r>
    </w:p>
  </w:endnote>
  <w:endnote w:type="continuationSeparator" w:id="1">
    <w:p w:rsidR="00891C89" w:rsidRDefault="0089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307E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C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C89" w:rsidRDefault="00891C8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891C8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89" w:rsidRDefault="00891C89">
      <w:r>
        <w:separator/>
      </w:r>
    </w:p>
  </w:footnote>
  <w:footnote w:type="continuationSeparator" w:id="1">
    <w:p w:rsidR="00891C89" w:rsidRDefault="00891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891C8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A758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3995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452E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E92"/>
    <w:rsid w:val="00307FBF"/>
    <w:rsid w:val="00310D93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6000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D5A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16F68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1988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607F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55D"/>
    <w:rsid w:val="0064394E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2483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1A3B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C89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34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0B8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17F7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2988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A7103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61C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47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15</cp:revision>
  <cp:lastPrinted>2023-10-02T18:07:00Z</cp:lastPrinted>
  <dcterms:created xsi:type="dcterms:W3CDTF">2021-02-08T14:42:00Z</dcterms:created>
  <dcterms:modified xsi:type="dcterms:W3CDTF">2023-10-02T18:07:00Z</dcterms:modified>
</cp:coreProperties>
</file>