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0B2877">
              <w:rPr>
                <w:rFonts w:ascii="Arial" w:hAnsi="Arial" w:cs="Arial"/>
                <w:b/>
                <w:sz w:val="40"/>
                <w:szCs w:val="40"/>
              </w:rPr>
              <w:t>566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0B2877">
              <w:rPr>
                <w:rFonts w:ascii="Arial" w:hAnsi="Arial" w:cs="Arial"/>
                <w:b/>
                <w:sz w:val="40"/>
                <w:szCs w:val="40"/>
              </w:rPr>
              <w:t>220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631C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BC1A59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  <w:proofErr w:type="spellStart"/>
            <w:r w:rsidR="00BC1A59">
              <w:rPr>
                <w:rFonts w:ascii="Arial" w:hAnsi="Arial" w:cs="Arial"/>
                <w:b/>
                <w:sz w:val="40"/>
                <w:szCs w:val="40"/>
              </w:rPr>
              <w:t>Jozi</w:t>
            </w:r>
            <w:proofErr w:type="spellEnd"/>
            <w:r w:rsidR="00BC1A59">
              <w:rPr>
                <w:rFonts w:ascii="Arial" w:hAnsi="Arial" w:cs="Arial"/>
                <w:b/>
                <w:sz w:val="40"/>
                <w:szCs w:val="40"/>
              </w:rPr>
              <w:t xml:space="preserve"> Francisco de Marins </w:t>
            </w:r>
          </w:p>
          <w:p w:rsidR="000C13BE" w:rsidRPr="00140EE3" w:rsidRDefault="000C13BE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3D36A8" w:rsidRPr="001927B2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Pr="001927B2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044418" w:rsidRPr="001927B2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1927B2" w:rsidRPr="001927B2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0B2877" w:rsidRPr="000B2877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Que o Executivo Municipal,</w:t>
            </w:r>
            <w:r w:rsidR="000B2877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  <w:r w:rsidR="000B2877" w:rsidRPr="000B2877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através do órgão competente,</w:t>
            </w:r>
            <w:r w:rsidR="000B2877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  <w:r w:rsidR="000B2877" w:rsidRPr="000B2877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veja com a máxima URGÊNCIA a colocação de placas de identificação que sinalize o Corpo de Bombeiros Voluntários de Charqueadas. Entre a RS </w:t>
            </w:r>
            <w:proofErr w:type="gramStart"/>
            <w:r w:rsidR="000B2877" w:rsidRPr="000B2877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401km</w:t>
            </w:r>
            <w:proofErr w:type="gramEnd"/>
            <w:r w:rsidR="000B2877" w:rsidRPr="000B2877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sentido (Ca</w:t>
            </w:r>
            <w:r w:rsidR="000B2877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pital / Interior) e (Interior/</w:t>
            </w:r>
            <w:r w:rsidR="000B2877" w:rsidRPr="000B2877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Capital) e na AV. Santa Bárbara em frente a Corporação</w:t>
            </w:r>
            <w:r w:rsidR="000B2877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.”</w:t>
            </w:r>
          </w:p>
          <w:p w:rsidR="001927B2" w:rsidRPr="00044418" w:rsidRDefault="001927B2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927B2" w:rsidRDefault="0099521B" w:rsidP="001927B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0B2877">
              <w:rPr>
                <w:rFonts w:ascii="Arial" w:hAnsi="Arial" w:cs="Arial"/>
                <w:b/>
                <w:sz w:val="40"/>
                <w:szCs w:val="40"/>
              </w:rPr>
              <w:t xml:space="preserve"> Escrita </w:t>
            </w:r>
          </w:p>
          <w:p w:rsidR="003D36A8" w:rsidRPr="000B2877" w:rsidRDefault="000B2877" w:rsidP="003D36A8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0B2877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Ficar visível aos usuários da RS </w:t>
            </w:r>
            <w:proofErr w:type="gramStart"/>
            <w:r w:rsidRPr="000B2877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401km</w:t>
            </w:r>
            <w:proofErr w:type="gramEnd"/>
            <w:r w:rsidRPr="000B2877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para qualquer eventual Emergência. Devido </w:t>
            </w:r>
            <w:proofErr w:type="gramStart"/>
            <w:r w:rsidRPr="000B2877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a</w:t>
            </w:r>
            <w:r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s</w:t>
            </w:r>
            <w:proofErr w:type="gramEnd"/>
            <w:r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atividades desenvolvidas pela </w:t>
            </w:r>
            <w:r w:rsidRPr="000B2877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Corporação.</w:t>
            </w:r>
            <w:r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  <w:r w:rsidRPr="000B2877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Tal pedido se faz necessário.</w:t>
            </w:r>
          </w:p>
          <w:p w:rsidR="003D36A8" w:rsidRDefault="003D36A8" w:rsidP="003D36A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3D36A8">
              <w:rPr>
                <w:rFonts w:ascii="Arial" w:hAnsi="Arial" w:cs="Arial"/>
                <w:b/>
                <w:sz w:val="40"/>
                <w:szCs w:val="40"/>
              </w:rPr>
              <w:t xml:space="preserve">               </w:t>
            </w:r>
          </w:p>
          <w:p w:rsidR="00044418" w:rsidRPr="00471273" w:rsidRDefault="00044418" w:rsidP="003D36A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D01BE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D01BE8" w:rsidP="00D01B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446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918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18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202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2877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E7E38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27B2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22D4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36A8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0D13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3765D"/>
    <w:rsid w:val="00940C6D"/>
    <w:rsid w:val="0094453C"/>
    <w:rsid w:val="009446EA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4CEF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1A59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1308"/>
    <w:rsid w:val="00CE3095"/>
    <w:rsid w:val="00CE5873"/>
    <w:rsid w:val="00CF49A3"/>
    <w:rsid w:val="00CF7A69"/>
    <w:rsid w:val="00D00797"/>
    <w:rsid w:val="00D01BE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02F1"/>
    <w:rsid w:val="00DB28EA"/>
    <w:rsid w:val="00DB7F7E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9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74</TotalTime>
  <Pages>1</Pages>
  <Words>90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secretaria03</cp:lastModifiedBy>
  <cp:revision>21</cp:revision>
  <cp:lastPrinted>2023-10-09T13:25:00Z</cp:lastPrinted>
  <dcterms:created xsi:type="dcterms:W3CDTF">2021-02-08T14:24:00Z</dcterms:created>
  <dcterms:modified xsi:type="dcterms:W3CDTF">2023-10-09T13:26:00Z</dcterms:modified>
</cp:coreProperties>
</file>