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D5C6B">
              <w:rPr>
                <w:rFonts w:ascii="Arial" w:hAnsi="Arial" w:cs="Arial"/>
                <w:b/>
                <w:sz w:val="40"/>
                <w:szCs w:val="40"/>
              </w:rPr>
              <w:t>577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B2877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FD5C6B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Pr="00FD5C6B" w:rsidRDefault="00140EE3" w:rsidP="00FD5C6B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FD5C6B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FD5C6B" w:rsidRPr="00FD5C6B">
              <w:rPr>
                <w:rFonts w:ascii="Arial" w:hAnsi="Arial" w:cs="Arial"/>
                <w:b/>
                <w:sz w:val="44"/>
                <w:szCs w:val="44"/>
              </w:rPr>
              <w:t>“Q</w:t>
            </w:r>
            <w:r w:rsidR="00FD5C6B" w:rsidRPr="00FD5C6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ue o Executivo Municipal </w:t>
            </w:r>
            <w:proofErr w:type="gramStart"/>
            <w:r w:rsidR="00FD5C6B" w:rsidRPr="00FD5C6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implemente</w:t>
            </w:r>
            <w:proofErr w:type="gramEnd"/>
            <w:r w:rsidR="00FD5C6B" w:rsidRPr="00FD5C6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um programa abrangente de capacitação profissional, em parceria com instituições educacionais e empresas locais, oferecendo cursos de eletricista, soldador, caldeireiro, pedreiro, carpinteiro e outras habilidades relevantes para atender às demandas da comunidade. Isso contribuiria para o desenvolvimento econômico e o aumento das oportunidades de emprego na cidade.”</w:t>
            </w:r>
          </w:p>
          <w:p w:rsidR="00FD5C6B" w:rsidRPr="00044418" w:rsidRDefault="00FD5C6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99521B" w:rsidP="001927B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FD5C6B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044418" w:rsidRPr="00471273" w:rsidRDefault="000B2877" w:rsidP="00FD5C6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8E7A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E7A6B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C6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73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2023-10-09T14:47:00Z</cp:lastPrinted>
  <dcterms:created xsi:type="dcterms:W3CDTF">2021-02-08T14:24:00Z</dcterms:created>
  <dcterms:modified xsi:type="dcterms:W3CDTF">2023-10-09T14:47:00Z</dcterms:modified>
</cp:coreProperties>
</file>