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F36E2">
        <w:trPr>
          <w:trHeight w:val="80"/>
        </w:trPr>
        <w:tc>
          <w:tcPr>
            <w:tcW w:w="10774" w:type="dxa"/>
          </w:tcPr>
          <w:p w:rsidR="00F43DEA" w:rsidRPr="00003CAC" w:rsidRDefault="00021869" w:rsidP="007F2CA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003CAC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2B0116" w:rsidRPr="00003CAC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751BDF">
              <w:rPr>
                <w:rFonts w:ascii="Arial" w:hAnsi="Arial" w:cs="Arial"/>
                <w:b/>
                <w:sz w:val="44"/>
                <w:szCs w:val="44"/>
              </w:rPr>
              <w:t>578</w:t>
            </w:r>
            <w:r w:rsidR="00714594" w:rsidRPr="00003CAC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28184B" w:rsidRPr="00003CAC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AC789B" w:rsidRPr="00003CAC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003CAC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6E559C" w:rsidRPr="00003CAC" w:rsidRDefault="006E559C" w:rsidP="007F2CAE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003CAC" w:rsidRDefault="00C54E0A" w:rsidP="009B12EC">
            <w:pPr>
              <w:tabs>
                <w:tab w:val="left" w:pos="34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003CAC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003CAC">
              <w:rPr>
                <w:rFonts w:ascii="Arial" w:hAnsi="Arial" w:cs="Arial"/>
                <w:b/>
                <w:sz w:val="44"/>
                <w:szCs w:val="44"/>
              </w:rPr>
              <w:t>R</w:t>
            </w:r>
            <w:r w:rsidR="00872E32" w:rsidRPr="00003CAC">
              <w:rPr>
                <w:rFonts w:ascii="Arial" w:hAnsi="Arial" w:cs="Arial"/>
                <w:b/>
                <w:sz w:val="44"/>
                <w:szCs w:val="44"/>
              </w:rPr>
              <w:t>O</w:t>
            </w:r>
            <w:r w:rsidR="00021869" w:rsidRPr="00003CAC">
              <w:rPr>
                <w:rFonts w:ascii="Arial" w:hAnsi="Arial" w:cs="Arial"/>
                <w:b/>
                <w:sz w:val="44"/>
                <w:szCs w:val="44"/>
              </w:rPr>
              <w:t>POSIÇÃO</w:t>
            </w:r>
            <w:r w:rsidR="006E2D90" w:rsidRPr="00003CAC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r w:rsidR="00C06A12" w:rsidRPr="00003CAC">
              <w:rPr>
                <w:rFonts w:ascii="Arial" w:hAnsi="Arial" w:cs="Arial"/>
                <w:b/>
                <w:sz w:val="44"/>
                <w:szCs w:val="44"/>
              </w:rPr>
              <w:t>Informação</w:t>
            </w:r>
            <w:r w:rsidR="00092E2D" w:rsidRPr="00003CAC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3A2147" w:rsidRPr="00003CAC">
              <w:rPr>
                <w:rFonts w:ascii="Arial" w:hAnsi="Arial" w:cs="Arial"/>
                <w:b/>
                <w:sz w:val="44"/>
                <w:szCs w:val="44"/>
              </w:rPr>
              <w:t>n</w:t>
            </w:r>
            <w:r w:rsidR="00502363" w:rsidRPr="00003CAC">
              <w:rPr>
                <w:rFonts w:ascii="Arial" w:hAnsi="Arial" w:cs="Arial"/>
                <w:b/>
                <w:sz w:val="44"/>
                <w:szCs w:val="44"/>
              </w:rPr>
              <w:t xml:space="preserve">º </w:t>
            </w:r>
            <w:r w:rsidR="00AD2A78" w:rsidRPr="00003CAC"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9B12EC" w:rsidRPr="00003CAC">
              <w:rPr>
                <w:rFonts w:ascii="Arial" w:hAnsi="Arial" w:cs="Arial"/>
                <w:b/>
                <w:sz w:val="44"/>
                <w:szCs w:val="44"/>
              </w:rPr>
              <w:t>5</w:t>
            </w:r>
            <w:r w:rsidR="00751BDF">
              <w:rPr>
                <w:rFonts w:ascii="Arial" w:hAnsi="Arial" w:cs="Arial"/>
                <w:b/>
                <w:sz w:val="44"/>
                <w:szCs w:val="44"/>
              </w:rPr>
              <w:t>9</w:t>
            </w:r>
            <w:r w:rsidR="00502363" w:rsidRPr="00003CAC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511378" w:rsidRPr="00003CAC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502363" w:rsidRPr="00003CAC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003CAC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FB0DC3" w:rsidRPr="00003CAC" w:rsidRDefault="00FB0DC3" w:rsidP="009B12EC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960457" w:rsidRPr="00003CAC" w:rsidRDefault="00773469" w:rsidP="009B12EC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003CAC">
              <w:rPr>
                <w:rFonts w:ascii="Arial" w:hAnsi="Arial" w:cs="Arial"/>
                <w:b/>
                <w:sz w:val="44"/>
                <w:szCs w:val="44"/>
              </w:rPr>
              <w:t>AUTOR:</w:t>
            </w:r>
            <w:r w:rsidR="00960457" w:rsidRPr="00003CAC">
              <w:rPr>
                <w:rFonts w:ascii="Arial" w:hAnsi="Arial" w:cs="Arial"/>
                <w:b/>
                <w:sz w:val="44"/>
                <w:szCs w:val="44"/>
              </w:rPr>
              <w:t xml:space="preserve"> Ver</w:t>
            </w:r>
            <w:r w:rsidR="00003CAC" w:rsidRPr="00003CAC">
              <w:rPr>
                <w:rFonts w:ascii="Arial" w:hAnsi="Arial" w:cs="Arial"/>
                <w:b/>
                <w:sz w:val="44"/>
                <w:szCs w:val="44"/>
              </w:rPr>
              <w:t>. José Francisco Silva da Silva</w:t>
            </w:r>
          </w:p>
          <w:p w:rsidR="00003CAC" w:rsidRPr="00003CAC" w:rsidRDefault="00003CAC" w:rsidP="009B12EC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51BDF" w:rsidRDefault="00D516AB" w:rsidP="009B12EC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003CAC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837794" w:rsidRPr="00003CAC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61036C" w:rsidRPr="00003CAC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751BDF" w:rsidRPr="00751BDF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751BDF" w:rsidRPr="00751BD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Que o Executivo Municipal encaminhe a esta Casa Legi</w:t>
            </w:r>
            <w:r w:rsidR="00751BD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slativa a seguinte documentação:</w:t>
            </w:r>
          </w:p>
          <w:p w:rsidR="00751BDF" w:rsidRDefault="00751BDF" w:rsidP="009B12EC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751BD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I- Cópia do contrato com a Empresa URBAN;</w:t>
            </w:r>
          </w:p>
          <w:p w:rsidR="00751BDF" w:rsidRDefault="00751BDF" w:rsidP="009B12EC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751BD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II- Cópia da despesa empenhada no mês de Setembro; </w:t>
            </w:r>
          </w:p>
          <w:p w:rsidR="009B12EC" w:rsidRPr="00751BDF" w:rsidRDefault="00751BDF" w:rsidP="009B12EC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proofErr w:type="gramStart"/>
            <w:r w:rsidRPr="00751BD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III- Número de trabalhadores nessa empresa, discriminando pela função exercida e o nome do trabalhador.”</w:t>
            </w:r>
            <w:proofErr w:type="gramEnd"/>
          </w:p>
          <w:p w:rsidR="00003CAC" w:rsidRPr="00003CAC" w:rsidRDefault="00003CAC" w:rsidP="009B12EC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9B12EC" w:rsidRPr="00003CAC" w:rsidRDefault="009B12EC" w:rsidP="009B12E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003CAC">
              <w:rPr>
                <w:rFonts w:ascii="Arial" w:hAnsi="Arial" w:cs="Arial"/>
                <w:b/>
                <w:sz w:val="44"/>
                <w:szCs w:val="44"/>
              </w:rPr>
              <w:t xml:space="preserve">Justificativa: Oral </w:t>
            </w:r>
          </w:p>
          <w:p w:rsidR="00C44DDA" w:rsidRPr="009F36E2" w:rsidRDefault="00C44DDA" w:rsidP="009B12E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2EC" w:rsidRDefault="009B12EC">
      <w:r>
        <w:separator/>
      </w:r>
    </w:p>
  </w:endnote>
  <w:endnote w:type="continuationSeparator" w:id="1">
    <w:p w:rsidR="009B12EC" w:rsidRDefault="009B1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EC" w:rsidRDefault="00CA72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12E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12EC" w:rsidRDefault="009B12E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EC" w:rsidRDefault="009B12EC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2EC" w:rsidRDefault="009B12EC">
      <w:r>
        <w:separator/>
      </w:r>
    </w:p>
  </w:footnote>
  <w:footnote w:type="continuationSeparator" w:id="1">
    <w:p w:rsidR="009B12EC" w:rsidRDefault="009B1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EC" w:rsidRDefault="009B12EC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147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3CAC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4D11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5F30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5C8F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0F66A8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69EA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4E57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E6449"/>
    <w:rsid w:val="002F0379"/>
    <w:rsid w:val="002F1C0E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DC5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6FB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11C9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A4906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0EE9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36C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3798"/>
    <w:rsid w:val="006A45E6"/>
    <w:rsid w:val="006A47C0"/>
    <w:rsid w:val="006A55D2"/>
    <w:rsid w:val="006A56D4"/>
    <w:rsid w:val="006B0833"/>
    <w:rsid w:val="006B09C4"/>
    <w:rsid w:val="006B1B13"/>
    <w:rsid w:val="006B21DD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1BDF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969B6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9B6"/>
    <w:rsid w:val="007D4F0F"/>
    <w:rsid w:val="007D7CC1"/>
    <w:rsid w:val="007E130A"/>
    <w:rsid w:val="007E6564"/>
    <w:rsid w:val="007F1AA9"/>
    <w:rsid w:val="007F1BEB"/>
    <w:rsid w:val="007F2CAE"/>
    <w:rsid w:val="007F78CA"/>
    <w:rsid w:val="00802A6E"/>
    <w:rsid w:val="0080498D"/>
    <w:rsid w:val="0080546E"/>
    <w:rsid w:val="00806772"/>
    <w:rsid w:val="00806A15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923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06F8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0457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23AF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2EC"/>
    <w:rsid w:val="009B147D"/>
    <w:rsid w:val="009B26C2"/>
    <w:rsid w:val="009B2AC1"/>
    <w:rsid w:val="009B3D35"/>
    <w:rsid w:val="009B44C9"/>
    <w:rsid w:val="009B4557"/>
    <w:rsid w:val="009B468E"/>
    <w:rsid w:val="009B5AE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E55A7"/>
    <w:rsid w:val="009F0BB5"/>
    <w:rsid w:val="009F180D"/>
    <w:rsid w:val="009F36E2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4D0D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83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830"/>
    <w:rsid w:val="00AE288D"/>
    <w:rsid w:val="00AE5E13"/>
    <w:rsid w:val="00AE6B96"/>
    <w:rsid w:val="00AE7A72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95E05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E7814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44DDA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2D5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F20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078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792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1729"/>
    <w:rsid w:val="00EA2534"/>
    <w:rsid w:val="00EA454B"/>
    <w:rsid w:val="00EA5C00"/>
    <w:rsid w:val="00EB0A3D"/>
    <w:rsid w:val="00EB14A3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1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102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25</cp:revision>
  <cp:lastPrinted>2023-10-09T14:38:00Z</cp:lastPrinted>
  <dcterms:created xsi:type="dcterms:W3CDTF">2021-02-17T15:59:00Z</dcterms:created>
  <dcterms:modified xsi:type="dcterms:W3CDTF">2023-10-09T14:38:00Z</dcterms:modified>
</cp:coreProperties>
</file>