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0440EF" w:rsidRPr="00140EE3" w:rsidRDefault="000440EF" w:rsidP="000440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 xml:space="preserve">PROCESSO Nº </w:t>
            </w:r>
            <w:r w:rsidR="00C058AB">
              <w:rPr>
                <w:rFonts w:ascii="Arial" w:hAnsi="Arial" w:cs="Arial"/>
                <w:b/>
                <w:sz w:val="40"/>
                <w:szCs w:val="40"/>
              </w:rPr>
              <w:t>582</w:t>
            </w:r>
            <w:r w:rsidRPr="00140EE3">
              <w:rPr>
                <w:rFonts w:ascii="Arial" w:hAnsi="Arial" w:cs="Arial"/>
                <w:b/>
                <w:sz w:val="40"/>
                <w:szCs w:val="40"/>
              </w:rPr>
              <w:t>/202</w:t>
            </w: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0440EF" w:rsidRPr="00140EE3" w:rsidRDefault="000440EF" w:rsidP="000440EF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440EF" w:rsidRPr="00140EE3" w:rsidRDefault="000440EF" w:rsidP="000440EF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PROPOS</w:t>
            </w:r>
            <w:r w:rsidR="005C35DD">
              <w:rPr>
                <w:rFonts w:ascii="Arial" w:hAnsi="Arial" w:cs="Arial"/>
                <w:b/>
                <w:sz w:val="40"/>
                <w:szCs w:val="40"/>
              </w:rPr>
              <w:t>I</w:t>
            </w:r>
            <w:r w:rsidR="00C058AB">
              <w:rPr>
                <w:rFonts w:ascii="Arial" w:hAnsi="Arial" w:cs="Arial"/>
                <w:b/>
                <w:sz w:val="40"/>
                <w:szCs w:val="40"/>
              </w:rPr>
              <w:t>ÇÃO: Pedido de Providência nº 227</w:t>
            </w:r>
            <w:r w:rsidRPr="00140EE3">
              <w:rPr>
                <w:rFonts w:ascii="Arial" w:hAnsi="Arial" w:cs="Arial"/>
                <w:b/>
                <w:sz w:val="40"/>
                <w:szCs w:val="40"/>
              </w:rPr>
              <w:t>/202</w:t>
            </w: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0440EF" w:rsidRPr="00140EE3" w:rsidRDefault="000440EF" w:rsidP="000440EF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440EF" w:rsidRDefault="000440EF" w:rsidP="000440EF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 xml:space="preserve">AUTOR: </w:t>
            </w:r>
            <w:r w:rsidRPr="00A50311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Rafael Divino Silva Oliveira </w:t>
            </w:r>
          </w:p>
          <w:p w:rsidR="000440EF" w:rsidRPr="00140EE3" w:rsidRDefault="000440EF" w:rsidP="000440EF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058AB" w:rsidRDefault="000440EF" w:rsidP="005771C0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5C35D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F4461" w:rsidRPr="00F678B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“Que o Poder Executivo Municipal realize um estudo que possa regulamentar a isenção de taxas, assim como a emissão online de documentos </w:t>
            </w:r>
            <w:proofErr w:type="gramStart"/>
            <w:r w:rsidR="008F4461" w:rsidRPr="00F678B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à</w:t>
            </w:r>
            <w:proofErr w:type="gramEnd"/>
            <w:r w:rsidR="008F4461" w:rsidRPr="00F678B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serem utilizados, conforme a Lei 10.098/00 por pessoas com deficiência ou mobilidade reduzida, assim como, de acordo com a Lei 10.741/03, também incluindo os idosos.” </w:t>
            </w:r>
          </w:p>
          <w:p w:rsidR="000440EF" w:rsidRDefault="000440EF" w:rsidP="000440E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01BE8" w:rsidRPr="00471273" w:rsidRDefault="000440EF" w:rsidP="00C058AB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  <w:r w:rsidR="008C027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</w:tc>
      </w:tr>
    </w:tbl>
    <w:p w:rsidR="00021869" w:rsidRPr="003E5D3C" w:rsidRDefault="00021869" w:rsidP="00D01BE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D01BE8" w:rsidP="00D01B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27C" w:rsidRDefault="008C027C">
      <w:r>
        <w:separator/>
      </w:r>
    </w:p>
  </w:endnote>
  <w:endnote w:type="continuationSeparator" w:id="1">
    <w:p w:rsidR="008C027C" w:rsidRDefault="008C0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7C" w:rsidRDefault="006E073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C02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C027C" w:rsidRDefault="008C027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7C" w:rsidRDefault="008C027C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27C" w:rsidRDefault="008C027C">
      <w:r>
        <w:separator/>
      </w:r>
    </w:p>
  </w:footnote>
  <w:footnote w:type="continuationSeparator" w:id="1">
    <w:p w:rsidR="008C027C" w:rsidRDefault="008C0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7C" w:rsidRDefault="008C027C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328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0EF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E7E38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22D4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0A7F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17862"/>
    <w:rsid w:val="00423004"/>
    <w:rsid w:val="00423263"/>
    <w:rsid w:val="00423CBC"/>
    <w:rsid w:val="00424C06"/>
    <w:rsid w:val="00431C82"/>
    <w:rsid w:val="00435984"/>
    <w:rsid w:val="00435988"/>
    <w:rsid w:val="0043648B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771C0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35DD"/>
    <w:rsid w:val="005C68FE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21B1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0731"/>
    <w:rsid w:val="006E2D90"/>
    <w:rsid w:val="006E2EA5"/>
    <w:rsid w:val="006E559C"/>
    <w:rsid w:val="006F448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27C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4461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4CEF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1A59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58AB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3095"/>
    <w:rsid w:val="00CE5873"/>
    <w:rsid w:val="00CF49A3"/>
    <w:rsid w:val="00CF7A69"/>
    <w:rsid w:val="00D00797"/>
    <w:rsid w:val="00D01BE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1EE8"/>
    <w:rsid w:val="00DB28EA"/>
    <w:rsid w:val="00DB7F7E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127E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3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87</TotalTime>
  <Pages>1</Pages>
  <Words>69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23</cp:revision>
  <cp:lastPrinted>2023-09-18T14:46:00Z</cp:lastPrinted>
  <dcterms:created xsi:type="dcterms:W3CDTF">2021-02-08T14:24:00Z</dcterms:created>
  <dcterms:modified xsi:type="dcterms:W3CDTF">2023-10-12T15:43:00Z</dcterms:modified>
</cp:coreProperties>
</file>