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B7D47">
              <w:rPr>
                <w:rFonts w:ascii="Arial" w:hAnsi="Arial" w:cs="Arial"/>
                <w:b/>
                <w:sz w:val="40"/>
                <w:szCs w:val="40"/>
              </w:rPr>
              <w:t>584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0B2877">
              <w:rPr>
                <w:rFonts w:ascii="Arial" w:hAnsi="Arial" w:cs="Arial"/>
                <w:b/>
                <w:sz w:val="40"/>
                <w:szCs w:val="40"/>
              </w:rPr>
              <w:t>22</w:t>
            </w:r>
            <w:r w:rsidR="002B7D47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E42DD" w:rsidRPr="008923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Executivo Municipal, através da Secretaria competente, providencie com máxima urgência a isenção de juros e correções monetárias para quem deve IPTU e ou possui dívida ativa no município.</w:t>
            </w:r>
            <w:r w:rsidR="003E42D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3E42DD" w:rsidRPr="00044418" w:rsidRDefault="003E42DD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27B2" w:rsidRDefault="0099521B" w:rsidP="001927B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2B7D47">
              <w:rPr>
                <w:rFonts w:ascii="Arial" w:hAnsi="Arial" w:cs="Arial"/>
                <w:b/>
                <w:sz w:val="40"/>
                <w:szCs w:val="40"/>
              </w:rPr>
              <w:t xml:space="preserve"> Oral e</w:t>
            </w:r>
            <w:r w:rsidR="000B2877">
              <w:rPr>
                <w:rFonts w:ascii="Arial" w:hAnsi="Arial" w:cs="Arial"/>
                <w:b/>
                <w:sz w:val="40"/>
                <w:szCs w:val="40"/>
              </w:rPr>
              <w:t xml:space="preserve"> Escrita </w:t>
            </w:r>
          </w:p>
          <w:p w:rsidR="003D36A8" w:rsidRDefault="000B2877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3D36A8" w:rsidRPr="003D36A8">
              <w:rPr>
                <w:rFonts w:ascii="Arial" w:hAnsi="Arial" w:cs="Arial"/>
                <w:b/>
                <w:sz w:val="40"/>
                <w:szCs w:val="40"/>
              </w:rPr>
              <w:t xml:space="preserve">               </w:t>
            </w:r>
          </w:p>
          <w:p w:rsidR="00044418" w:rsidRPr="00471273" w:rsidRDefault="003E42DD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923C0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Tal pedido se faz necessário para que os munícipes cheguem ao final do ano com contas em dia.</w:t>
            </w: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4122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B7D47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42DD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211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520E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74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23</cp:revision>
  <cp:lastPrinted>2023-10-09T13:25:00Z</cp:lastPrinted>
  <dcterms:created xsi:type="dcterms:W3CDTF">2021-02-08T14:24:00Z</dcterms:created>
  <dcterms:modified xsi:type="dcterms:W3CDTF">2023-10-12T16:27:00Z</dcterms:modified>
</cp:coreProperties>
</file>