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B7ECD">
              <w:rPr>
                <w:rFonts w:ascii="Arial" w:hAnsi="Arial" w:cs="Arial"/>
                <w:b/>
                <w:sz w:val="40"/>
                <w:szCs w:val="40"/>
              </w:rPr>
              <w:t>594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B7ECD">
              <w:rPr>
                <w:rFonts w:ascii="Arial" w:hAnsi="Arial" w:cs="Arial"/>
                <w:b/>
                <w:sz w:val="40"/>
                <w:szCs w:val="40"/>
              </w:rPr>
              <w:t>233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7ECD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B7ECD" w:rsidRPr="008B7ECD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8B7ECD"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 através da Secretária competente providencie com urgência a reposição dos bancos no Parque Ad</w:t>
            </w:r>
            <w:r w:rsid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h</w:t>
            </w:r>
            <w:r w:rsidR="008B7ECD"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emar de Farias (</w:t>
            </w:r>
            <w:proofErr w:type="spellStart"/>
            <w:r w:rsidR="008B7ECD"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Parcão</w:t>
            </w:r>
            <w:proofErr w:type="spellEnd"/>
            <w:r w:rsidR="008B7ECD"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).</w:t>
            </w:r>
            <w:r w:rsid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  <w:r w:rsidR="008B7ECD"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</w:p>
          <w:p w:rsidR="008B7ECD" w:rsidRDefault="008B7ECD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</w:p>
          <w:p w:rsidR="008B7ECD" w:rsidRDefault="008B7ECD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Justificativa: Escrita e Oral. </w:t>
            </w:r>
          </w:p>
          <w:p w:rsidR="003D36A8" w:rsidRPr="008B7ECD" w:rsidRDefault="008B7ECD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proofErr w:type="gramStart"/>
            <w:r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Esse pedido se faz necessário para que a população volte a fazer o uso dos bancos, anteriormente removidos do Parque Ad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h</w:t>
            </w:r>
            <w:r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emar de Farias (</w:t>
            </w:r>
            <w:proofErr w:type="spellStart"/>
            <w:r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Parcão</w:t>
            </w:r>
            <w:proofErr w:type="spellEnd"/>
            <w:r w:rsidRPr="008B7E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), devido à pandemia de COVID-19.”</w:t>
            </w:r>
            <w:proofErr w:type="gramEnd"/>
          </w:p>
          <w:p w:rsidR="001927B2" w:rsidRPr="00044418" w:rsidRDefault="001927B2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D36A8" w:rsidRDefault="000B2877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3D36A8"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 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0D03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0388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7ECD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77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22</cp:revision>
  <cp:lastPrinted>2023-10-23T14:36:00Z</cp:lastPrinted>
  <dcterms:created xsi:type="dcterms:W3CDTF">2021-02-08T14:24:00Z</dcterms:created>
  <dcterms:modified xsi:type="dcterms:W3CDTF">2023-10-23T14:36:00Z</dcterms:modified>
</cp:coreProperties>
</file>