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539DC">
              <w:rPr>
                <w:rFonts w:ascii="Arial" w:hAnsi="Arial" w:cs="Arial"/>
                <w:b/>
                <w:sz w:val="40"/>
                <w:szCs w:val="40"/>
              </w:rPr>
              <w:t>595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8B7ECD">
              <w:rPr>
                <w:rFonts w:ascii="Arial" w:hAnsi="Arial" w:cs="Arial"/>
                <w:b/>
                <w:sz w:val="40"/>
                <w:szCs w:val="40"/>
              </w:rPr>
              <w:t>23</w:t>
            </w:r>
            <w:r w:rsidR="00C539DC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539DC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1927B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44418" w:rsidRPr="001927B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C539DC" w:rsidRPr="00C539DC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C539DC" w:rsidRPr="00C539D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Municipal através da Secretaria competente construa uma pracinha no Parque Municipal de Eventos de Charqueadas, com instalações que incluem equipamentos de lazer, bancos, iluminação adequada e paisagismo, proporcionando um ambiente seguro e agradável para as crianças e suas famílias.</w:t>
            </w:r>
            <w:r w:rsidR="00C539D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</w:p>
          <w:p w:rsidR="00C539DC" w:rsidRDefault="00C539DC" w:rsidP="00A11687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</w:p>
          <w:p w:rsidR="00C539DC" w:rsidRDefault="00C539DC" w:rsidP="00A11687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C539D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Justificativa: Escrita e Oral. </w:t>
            </w:r>
          </w:p>
          <w:p w:rsidR="00C539DC" w:rsidRPr="00C539DC" w:rsidRDefault="00C539DC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C539D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 construção da pracinha no Parque Municipal de Eventos de Charqueadas irá enriquecer a qualidade de vida dos moradores, promover o convívio social e oferecer um espaço de animação para crianças, contribuindo para o bem-estar da comunidade como um todo.”</w:t>
            </w:r>
          </w:p>
          <w:p w:rsidR="00C539DC" w:rsidRDefault="00C539DC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D36A8" w:rsidRDefault="003D36A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D36A8">
              <w:rPr>
                <w:rFonts w:ascii="Arial" w:hAnsi="Arial" w:cs="Arial"/>
                <w:b/>
                <w:sz w:val="40"/>
                <w:szCs w:val="40"/>
              </w:rPr>
              <w:t xml:space="preserve">              </w:t>
            </w:r>
          </w:p>
          <w:p w:rsidR="00044418" w:rsidRPr="00471273" w:rsidRDefault="0004441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6341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32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877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0388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27B2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418B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7ECD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6EA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39D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1308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79</TotalTime>
  <Pages>1</Pages>
  <Words>105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23</cp:revision>
  <cp:lastPrinted>2023-10-23T14:40:00Z</cp:lastPrinted>
  <dcterms:created xsi:type="dcterms:W3CDTF">2021-02-08T14:24:00Z</dcterms:created>
  <dcterms:modified xsi:type="dcterms:W3CDTF">2023-10-23T14:40:00Z</dcterms:modified>
</cp:coreProperties>
</file>