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140EE3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107E8">
              <w:rPr>
                <w:rFonts w:ascii="Arial" w:hAnsi="Arial" w:cs="Arial"/>
                <w:b/>
                <w:sz w:val="40"/>
                <w:szCs w:val="40"/>
              </w:rPr>
              <w:t>601</w:t>
            </w:r>
            <w:r w:rsidR="0028184B" w:rsidRPr="00140EE3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6E559C" w:rsidRPr="00140EE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140EE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140EE3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140EE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140EE3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7107E8">
              <w:rPr>
                <w:rFonts w:ascii="Arial" w:hAnsi="Arial" w:cs="Arial"/>
                <w:b/>
                <w:sz w:val="40"/>
                <w:szCs w:val="40"/>
              </w:rPr>
              <w:t>238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140EE3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FB0DC3" w:rsidRPr="00140EE3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B631C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Ver</w:t>
            </w:r>
            <w:r w:rsidR="000000A8">
              <w:rPr>
                <w:rFonts w:ascii="Arial" w:hAnsi="Arial" w:cs="Arial"/>
                <w:b/>
                <w:sz w:val="40"/>
                <w:szCs w:val="40"/>
              </w:rPr>
              <w:t>. José</w:t>
            </w:r>
            <w:r w:rsidR="00BC1A59">
              <w:rPr>
                <w:rFonts w:ascii="Arial" w:hAnsi="Arial" w:cs="Arial"/>
                <w:b/>
                <w:sz w:val="40"/>
                <w:szCs w:val="40"/>
              </w:rPr>
              <w:t xml:space="preserve"> Francisco </w:t>
            </w:r>
            <w:r w:rsidR="007107E8">
              <w:rPr>
                <w:rFonts w:ascii="Arial" w:hAnsi="Arial" w:cs="Arial"/>
                <w:b/>
                <w:sz w:val="40"/>
                <w:szCs w:val="40"/>
              </w:rPr>
              <w:t>Silva da Silva</w:t>
            </w:r>
            <w:r w:rsidR="00BC1A59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0C13BE" w:rsidRPr="00140EE3" w:rsidRDefault="000C13BE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1927B2" w:rsidRPr="007107E8" w:rsidRDefault="00140EE3" w:rsidP="00A11687">
            <w:pPr>
              <w:jc w:val="both"/>
              <w:outlineLvl w:val="0"/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Pr="001927B2">
              <w:rPr>
                <w:rFonts w:ascii="Arial" w:hAnsi="Arial" w:cs="Arial"/>
                <w:b/>
                <w:sz w:val="44"/>
                <w:szCs w:val="44"/>
              </w:rPr>
              <w:t>:</w:t>
            </w:r>
            <w:r w:rsidR="00044418" w:rsidRPr="001927B2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7107E8" w:rsidRPr="007107E8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"Que a municipalidade proceda </w:t>
            </w:r>
            <w:proofErr w:type="gramStart"/>
            <w:r w:rsidR="007107E8" w:rsidRPr="007107E8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a</w:t>
            </w:r>
            <w:proofErr w:type="gramEnd"/>
            <w:r w:rsidR="007107E8" w:rsidRPr="007107E8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 limpeza da vala localizada à margem da Rua Cavalhada, no Parque Santa Fé, loteamento João de Barro, considerando a dificuldade da vazão d'água pelo acúmulo de terra ocasionada pela erosão, trazendo transtorno aquela comunidade.” </w:t>
            </w:r>
          </w:p>
          <w:p w:rsidR="007107E8" w:rsidRPr="00044418" w:rsidRDefault="007107E8" w:rsidP="00A1168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1927B2" w:rsidRDefault="0099521B" w:rsidP="001927B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99521B"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r w:rsidR="007107E8">
              <w:rPr>
                <w:rFonts w:ascii="Arial" w:hAnsi="Arial" w:cs="Arial"/>
                <w:b/>
                <w:sz w:val="40"/>
                <w:szCs w:val="40"/>
              </w:rPr>
              <w:t xml:space="preserve"> Oral</w:t>
            </w:r>
          </w:p>
          <w:p w:rsidR="003D36A8" w:rsidRPr="000B2877" w:rsidRDefault="000B2877" w:rsidP="003D36A8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="003D36A8" w:rsidRDefault="003D36A8" w:rsidP="003D36A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3D36A8">
              <w:rPr>
                <w:rFonts w:ascii="Arial" w:hAnsi="Arial" w:cs="Arial"/>
                <w:b/>
                <w:sz w:val="40"/>
                <w:szCs w:val="40"/>
              </w:rPr>
              <w:t xml:space="preserve">               </w:t>
            </w:r>
          </w:p>
          <w:p w:rsidR="00044418" w:rsidRPr="00471273" w:rsidRDefault="00044418" w:rsidP="003D36A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D01BE8">
      <w:pPr>
        <w:rPr>
          <w:rFonts w:ascii="Arial" w:hAnsi="Arial" w:cs="Arial"/>
          <w:b/>
          <w:sz w:val="40"/>
          <w:szCs w:val="4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D01BE8" w:rsidP="00D01BE8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E5D3C">
              <w:rPr>
                <w:rFonts w:ascii="Arial" w:hAnsi="Arial" w:cs="Arial"/>
                <w:b/>
                <w:sz w:val="40"/>
                <w:szCs w:val="40"/>
              </w:rPr>
              <w:t>ANDAMENTO DO PROCESSO</w:t>
            </w: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28F" w:rsidRDefault="0092228F">
      <w:r>
        <w:separator/>
      </w:r>
    </w:p>
  </w:endnote>
  <w:endnote w:type="continuationSeparator" w:id="1">
    <w:p w:rsidR="0092228F" w:rsidRDefault="00922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E41C0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2228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228F" w:rsidRDefault="0092228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28F" w:rsidRDefault="0092228F">
      <w:r>
        <w:separator/>
      </w:r>
    </w:p>
  </w:footnote>
  <w:footnote w:type="continuationSeparator" w:id="1">
    <w:p w:rsidR="0092228F" w:rsidRDefault="00922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3281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00A8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18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202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B2877"/>
    <w:rsid w:val="000C0A36"/>
    <w:rsid w:val="000C13BE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E7E38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0EE3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2169"/>
    <w:rsid w:val="0017519C"/>
    <w:rsid w:val="001753D9"/>
    <w:rsid w:val="00181ACE"/>
    <w:rsid w:val="00182D34"/>
    <w:rsid w:val="0018744B"/>
    <w:rsid w:val="001927B2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22D4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75C78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1579E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36A8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1B3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1273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390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5B56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31C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374E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0D13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07E8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51B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5978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1B96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17AD9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3765D"/>
    <w:rsid w:val="00940C6D"/>
    <w:rsid w:val="0094453C"/>
    <w:rsid w:val="009446EA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4CEF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1A59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372D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1308"/>
    <w:rsid w:val="00CE3095"/>
    <w:rsid w:val="00CE5873"/>
    <w:rsid w:val="00CF49A3"/>
    <w:rsid w:val="00CF7A69"/>
    <w:rsid w:val="00D00797"/>
    <w:rsid w:val="00D01BE8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548F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02F1"/>
    <w:rsid w:val="00DB28EA"/>
    <w:rsid w:val="00DB7F7E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1C04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22C6"/>
    <w:rsid w:val="00E945AF"/>
    <w:rsid w:val="00E96B7F"/>
    <w:rsid w:val="00E97C29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071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3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77</TotalTime>
  <Pages>1</Pages>
  <Words>61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23</cp:revision>
  <cp:lastPrinted>2023-10-23T15:40:00Z</cp:lastPrinted>
  <dcterms:created xsi:type="dcterms:W3CDTF">2021-02-08T14:24:00Z</dcterms:created>
  <dcterms:modified xsi:type="dcterms:W3CDTF">2023-10-23T15:40:00Z</dcterms:modified>
</cp:coreProperties>
</file>