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14832">
              <w:rPr>
                <w:rFonts w:ascii="Arial" w:hAnsi="Arial" w:cs="Arial"/>
                <w:b/>
                <w:sz w:val="44"/>
                <w:szCs w:val="44"/>
              </w:rPr>
              <w:t>590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14832">
              <w:rPr>
                <w:rFonts w:ascii="Arial" w:hAnsi="Arial" w:cs="Arial"/>
                <w:b/>
                <w:sz w:val="44"/>
                <w:szCs w:val="44"/>
              </w:rPr>
              <w:t>61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414832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414832" w:rsidRPr="0041483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Poder Executivo Municipal encaminhe informações sobre o resultado dos municípios aptos ao recebime</w:t>
            </w:r>
            <w:r w:rsidR="0041483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nto do PROGRAMA RS QUALIFICAÇÃO:</w:t>
            </w:r>
          </w:p>
          <w:p w:rsidR="00414832" w:rsidRDefault="00414832" w:rsidP="009B5AE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1483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A) O município se cadastrou ao mesmo?</w:t>
            </w:r>
          </w:p>
          <w:p w:rsidR="00414832" w:rsidRDefault="00414832" w:rsidP="009B5AE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1483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B) O porquê da NÃO habilitação do município?</w:t>
            </w:r>
          </w:p>
          <w:p w:rsidR="00A567D5" w:rsidRPr="00891923" w:rsidRDefault="00414832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1483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C) Qual foi o motivo?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32" w:rsidRDefault="00414832">
      <w:r>
        <w:separator/>
      </w:r>
    </w:p>
  </w:endnote>
  <w:endnote w:type="continuationSeparator" w:id="1">
    <w:p w:rsidR="00414832" w:rsidRDefault="0041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4832" w:rsidRDefault="0041483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32" w:rsidRDefault="00414832">
      <w:r>
        <w:separator/>
      </w:r>
    </w:p>
  </w:footnote>
  <w:footnote w:type="continuationSeparator" w:id="1">
    <w:p w:rsidR="00414832" w:rsidRDefault="0041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32" w:rsidRDefault="0041483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15BC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3A9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4832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31A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7F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03E2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7AD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2023-10-23T14:01:00Z</cp:lastPrinted>
  <dcterms:created xsi:type="dcterms:W3CDTF">2021-02-17T15:59:00Z</dcterms:created>
  <dcterms:modified xsi:type="dcterms:W3CDTF">2023-10-23T14:03:00Z</dcterms:modified>
</cp:coreProperties>
</file>