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B10B66">
              <w:rPr>
                <w:rFonts w:ascii="Arial" w:hAnsi="Arial" w:cs="Arial"/>
                <w:b/>
                <w:sz w:val="40"/>
                <w:szCs w:val="44"/>
              </w:rPr>
              <w:t xml:space="preserve"> 610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B10B66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1001B">
              <w:rPr>
                <w:rFonts w:ascii="Arial" w:hAnsi="Arial" w:cs="Arial"/>
                <w:b/>
                <w:sz w:val="40"/>
                <w:szCs w:val="44"/>
              </w:rPr>
              <w:t>Ver.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>ª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Paula </w:t>
            </w:r>
            <w:proofErr w:type="spellStart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>Ynajá</w:t>
            </w:r>
            <w:proofErr w:type="spellEnd"/>
            <w:r w:rsidR="00063ACD" w:rsidRPr="009119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Vieira Nunes</w:t>
            </w:r>
          </w:p>
          <w:p w:rsidR="00063ACD" w:rsidRPr="00FF3DF8" w:rsidRDefault="00063ACD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C548EE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07942" w:rsidRPr="00E07942">
              <w:rPr>
                <w:rFonts w:ascii="Arial" w:hAnsi="Arial" w:cs="Arial"/>
                <w:b/>
                <w:sz w:val="44"/>
                <w:szCs w:val="44"/>
              </w:rPr>
              <w:t xml:space="preserve">Que a </w:t>
            </w:r>
            <w:r w:rsidR="00E07942" w:rsidRPr="00E0794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Mesa Diretora </w:t>
            </w:r>
            <w:r w:rsidR="00B10B66" w:rsidRPr="00B10B6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acrescente ao Regimento Interno da Câmara Municipal no capítulo II, da Sessão Ordinária, a possibilidade de instituir a Tribuna Livre.”</w:t>
            </w:r>
          </w:p>
          <w:p w:rsidR="00B10B66" w:rsidRPr="00B10B66" w:rsidRDefault="00B10B66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8A24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246C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B66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121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2023-10-30T15:36:00Z</cp:lastPrinted>
  <dcterms:created xsi:type="dcterms:W3CDTF">2021-08-02T15:24:00Z</dcterms:created>
  <dcterms:modified xsi:type="dcterms:W3CDTF">2023-10-30T15:36:00Z</dcterms:modified>
</cp:coreProperties>
</file>