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002A5">
              <w:rPr>
                <w:rFonts w:ascii="Arial" w:hAnsi="Arial" w:cs="Arial"/>
                <w:b/>
                <w:sz w:val="44"/>
                <w:szCs w:val="44"/>
              </w:rPr>
              <w:t>605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14832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D002A5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D002A5" w:rsidRDefault="00D516AB" w:rsidP="00D002A5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DE03E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D002A5" w:rsidRPr="00D002A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Executi</w:t>
            </w:r>
            <w:r w:rsidR="00D002A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vo Municipal, encaminhe a esta Casa L</w:t>
            </w:r>
            <w:r w:rsidR="00D002A5" w:rsidRPr="00D002A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egislativa uma relação dos servidores lotados na Prefeitura Municipal, juntamente com suas funções e responsabilidades aos cargos que exercem.”</w:t>
            </w:r>
          </w:p>
          <w:p w:rsidR="00C63B8A" w:rsidRPr="00D002A5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D002A5">
              <w:rPr>
                <w:rFonts w:ascii="Arial" w:hAnsi="Arial" w:cs="Arial"/>
                <w:b/>
                <w:sz w:val="40"/>
                <w:szCs w:val="40"/>
              </w:rPr>
              <w:t xml:space="preserve">Escrita e </w:t>
            </w:r>
            <w:r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D002A5" w:rsidRDefault="00D002A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91923" w:rsidRPr="00D002A5" w:rsidRDefault="00D002A5" w:rsidP="00C44DD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D002A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Este pedido se faz desde junho de 2023 e até agora não obtive resposta.</w:t>
            </w: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32" w:rsidRDefault="00414832">
      <w:r>
        <w:separator/>
      </w:r>
    </w:p>
  </w:endnote>
  <w:endnote w:type="continuationSeparator" w:id="1">
    <w:p w:rsidR="00414832" w:rsidRDefault="0041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Default="00DB1C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48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4832" w:rsidRDefault="0041483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Default="0041483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32" w:rsidRDefault="00414832">
      <w:r>
        <w:separator/>
      </w:r>
    </w:p>
  </w:footnote>
  <w:footnote w:type="continuationSeparator" w:id="1">
    <w:p w:rsidR="00414832" w:rsidRDefault="0041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Default="0041483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15BC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3A9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D32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4832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47ED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64A9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31A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0BAC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2A5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7F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1CDC"/>
    <w:rsid w:val="00DB28EA"/>
    <w:rsid w:val="00DC3C2A"/>
    <w:rsid w:val="00DC5999"/>
    <w:rsid w:val="00DC6039"/>
    <w:rsid w:val="00DC7334"/>
    <w:rsid w:val="00DD421B"/>
    <w:rsid w:val="00DE03E2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27AD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2023-10-30T14:54:00Z</cp:lastPrinted>
  <dcterms:created xsi:type="dcterms:W3CDTF">2021-02-17T15:59:00Z</dcterms:created>
  <dcterms:modified xsi:type="dcterms:W3CDTF">2023-10-30T14:55:00Z</dcterms:modified>
</cp:coreProperties>
</file>