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667EAA">
              <w:rPr>
                <w:rFonts w:ascii="Arial" w:hAnsi="Arial" w:cs="Arial"/>
                <w:b/>
                <w:sz w:val="40"/>
                <w:szCs w:val="44"/>
              </w:rPr>
              <w:t xml:space="preserve"> 636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</w:t>
            </w:r>
            <w:r w:rsidR="00E07942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667EAA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667EAA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1001B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667EAA">
              <w:rPr>
                <w:rFonts w:ascii="Arial" w:hAnsi="Arial" w:cs="Arial"/>
                <w:b/>
                <w:sz w:val="40"/>
                <w:szCs w:val="44"/>
              </w:rPr>
              <w:t>eadores João Carlos Silva Caldeira Filho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67EAA">
              <w:rPr>
                <w:rFonts w:ascii="Arial" w:hAnsi="Arial" w:cs="Arial"/>
                <w:b/>
                <w:sz w:val="40"/>
                <w:szCs w:val="44"/>
              </w:rPr>
              <w:t xml:space="preserve">e </w:t>
            </w:r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Paula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Ynajá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Vieira Nunes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B10B66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67EAA" w:rsidRPr="00667EAA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667EAA">
              <w:rPr>
                <w:rFonts w:ascii="Arial" w:hAnsi="Arial" w:cs="Arial"/>
                <w:b/>
                <w:sz w:val="44"/>
                <w:szCs w:val="44"/>
              </w:rPr>
              <w:t>Que</w:t>
            </w:r>
            <w:r w:rsidR="00667EAA" w:rsidRPr="00667EAA">
              <w:rPr>
                <w:rFonts w:ascii="Arial" w:hAnsi="Arial" w:cs="Arial"/>
                <w:b/>
                <w:sz w:val="44"/>
                <w:szCs w:val="44"/>
              </w:rPr>
              <w:t xml:space="preserve"> o</w:t>
            </w:r>
            <w:r w:rsidR="00667EAA" w:rsidRPr="00667EAA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 Legislativo Municipal organize atividade pública alusiva ao Novembro Azul, incluindo temas da Saúde do Homem como a saúde mental, o alcoolismo, o tabagismo, entre outros.” </w:t>
            </w:r>
          </w:p>
          <w:p w:rsidR="00667EAA" w:rsidRPr="00667EAA" w:rsidRDefault="00667EAA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E21C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06C39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67EAA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5645A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246C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B66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942"/>
    <w:rsid w:val="00E11291"/>
    <w:rsid w:val="00E118AC"/>
    <w:rsid w:val="00E120D6"/>
    <w:rsid w:val="00E12F6D"/>
    <w:rsid w:val="00E131FE"/>
    <w:rsid w:val="00E21C56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1D49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125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2023-11-06T17:06:00Z</cp:lastPrinted>
  <dcterms:created xsi:type="dcterms:W3CDTF">2021-08-02T15:24:00Z</dcterms:created>
  <dcterms:modified xsi:type="dcterms:W3CDTF">2023-11-06T17:07:00Z</dcterms:modified>
</cp:coreProperties>
</file>