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5D3933">
              <w:rPr>
                <w:rFonts w:ascii="Arial" w:hAnsi="Arial" w:cs="Arial"/>
                <w:b/>
                <w:sz w:val="40"/>
                <w:szCs w:val="44"/>
              </w:rPr>
              <w:t xml:space="preserve"> 639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C548EE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E07942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D3933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63ACD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860AE3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D3933">
              <w:rPr>
                <w:rFonts w:ascii="Arial" w:hAnsi="Arial" w:cs="Arial"/>
                <w:b/>
                <w:sz w:val="40"/>
                <w:szCs w:val="44"/>
              </w:rPr>
              <w:t>Representação Partidária do PT</w:t>
            </w:r>
          </w:p>
          <w:p w:rsidR="005D3933" w:rsidRPr="00FF3DF8" w:rsidRDefault="005D3933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B10B66" w:rsidRPr="005D3933" w:rsidRDefault="00021869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063A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D3933" w:rsidRPr="005D3933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5D3933" w:rsidRPr="005D3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Legislativo Municipal articule junto à Comissão de Cidadania e Direitos Humanos da </w:t>
            </w:r>
            <w:proofErr w:type="spellStart"/>
            <w:r w:rsidR="005D3933" w:rsidRPr="005D3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Assembleia</w:t>
            </w:r>
            <w:proofErr w:type="spellEnd"/>
            <w:r w:rsidR="005D3933" w:rsidRPr="005D3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Legislativa a inclusão do município de Charqueadas no cronograma de Audiências Públicas da Caravana pela Educação Inclusiva.”</w:t>
            </w:r>
          </w:p>
          <w:p w:rsidR="005D3933" w:rsidRPr="00B10B66" w:rsidRDefault="005D3933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Default="0008235C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E0794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C548EE" w:rsidRPr="00C548EE" w:rsidRDefault="00C548EE" w:rsidP="00C548EE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EE" w:rsidRDefault="00C548EE">
      <w:r>
        <w:separator/>
      </w:r>
    </w:p>
  </w:endnote>
  <w:endnote w:type="continuationSeparator" w:id="1">
    <w:p w:rsidR="00C548EE" w:rsidRDefault="00C5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1B3A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8EE" w:rsidRDefault="00C548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EE" w:rsidRDefault="00C548EE">
      <w:r>
        <w:separator/>
      </w:r>
    </w:p>
  </w:footnote>
  <w:footnote w:type="continuationSeparator" w:id="1">
    <w:p w:rsidR="00C548EE" w:rsidRDefault="00C5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EE" w:rsidRDefault="00C548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3ACD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998"/>
    <w:rsid w:val="00181ACE"/>
    <w:rsid w:val="0018744B"/>
    <w:rsid w:val="001874DC"/>
    <w:rsid w:val="00193223"/>
    <w:rsid w:val="001A29C6"/>
    <w:rsid w:val="001A3857"/>
    <w:rsid w:val="001A6F5C"/>
    <w:rsid w:val="001B1310"/>
    <w:rsid w:val="001B3AD1"/>
    <w:rsid w:val="001B3E0A"/>
    <w:rsid w:val="001B6505"/>
    <w:rsid w:val="001B7AF0"/>
    <w:rsid w:val="001C400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06C39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0FC4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5783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133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3933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67240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42AD8"/>
    <w:rsid w:val="00851D1F"/>
    <w:rsid w:val="00853006"/>
    <w:rsid w:val="00855950"/>
    <w:rsid w:val="00860AE3"/>
    <w:rsid w:val="00863046"/>
    <w:rsid w:val="00864C47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246C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32187"/>
    <w:rsid w:val="00A412CA"/>
    <w:rsid w:val="00A414FB"/>
    <w:rsid w:val="00A41C97"/>
    <w:rsid w:val="00A424AC"/>
    <w:rsid w:val="00A4432A"/>
    <w:rsid w:val="00A46A21"/>
    <w:rsid w:val="00A513EB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B66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8EE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001B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07942"/>
    <w:rsid w:val="00E11291"/>
    <w:rsid w:val="00E118AC"/>
    <w:rsid w:val="00E120D6"/>
    <w:rsid w:val="00E12F6D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046B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123</TotalTime>
  <Pages>1</Pages>
  <Words>50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2023-11-06T17:03:00Z</cp:lastPrinted>
  <dcterms:created xsi:type="dcterms:W3CDTF">2021-08-02T15:24:00Z</dcterms:created>
  <dcterms:modified xsi:type="dcterms:W3CDTF">2023-11-06T17:03:00Z</dcterms:modified>
</cp:coreProperties>
</file>