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B7407">
              <w:rPr>
                <w:rFonts w:ascii="Arial" w:hAnsi="Arial" w:cs="Arial"/>
                <w:b/>
                <w:sz w:val="40"/>
                <w:szCs w:val="40"/>
              </w:rPr>
              <w:t>613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B7407">
              <w:rPr>
                <w:rFonts w:ascii="Arial" w:hAnsi="Arial" w:cs="Arial"/>
                <w:b/>
                <w:sz w:val="40"/>
                <w:szCs w:val="40"/>
              </w:rPr>
              <w:t>241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2B7407" w:rsidRPr="002B7407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2B7407" w:rsidRPr="002B740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crie a 'Lei Amigos da Praça' incentivando as empresas privadas do município a adotarem uma praça, assumindo a responsabilidade de sua manutenção, com a possibilidade de utilizar o espaço para promover seus negócios, colocando o logotipo e telefone da sua empresa nos bancos para publicidade, contribuindo assim para o embelezamento e conservação de nossas áreas públicas de forma voluntária.”</w:t>
            </w:r>
          </w:p>
          <w:p w:rsidR="003E42DD" w:rsidRPr="00044418" w:rsidRDefault="003E42DD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B7D47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3D36A8" w:rsidRDefault="000B2877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AD25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407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5E1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24</cp:revision>
  <cp:lastPrinted>2023-10-31T14:20:00Z</cp:lastPrinted>
  <dcterms:created xsi:type="dcterms:W3CDTF">2021-02-08T14:24:00Z</dcterms:created>
  <dcterms:modified xsi:type="dcterms:W3CDTF">2023-10-31T14:21:00Z</dcterms:modified>
</cp:coreProperties>
</file>