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1C6D68" w:rsidTr="009F36E2">
        <w:trPr>
          <w:trHeight w:val="80"/>
        </w:trPr>
        <w:tc>
          <w:tcPr>
            <w:tcW w:w="10774" w:type="dxa"/>
          </w:tcPr>
          <w:p w:rsidR="00F43DEA" w:rsidRPr="001C6D68" w:rsidRDefault="00021869" w:rsidP="007F2C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6D68">
              <w:rPr>
                <w:rFonts w:ascii="Arial" w:hAnsi="Arial" w:cs="Arial"/>
                <w:b/>
                <w:sz w:val="32"/>
                <w:szCs w:val="32"/>
              </w:rPr>
              <w:t>PROCESSO Nº</w:t>
            </w:r>
            <w:r w:rsidR="002B0116" w:rsidRPr="001C6D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C6D68" w:rsidRPr="001C6D68">
              <w:rPr>
                <w:rFonts w:ascii="Arial" w:hAnsi="Arial" w:cs="Arial"/>
                <w:b/>
                <w:sz w:val="32"/>
                <w:szCs w:val="32"/>
              </w:rPr>
              <w:t>633</w:t>
            </w:r>
            <w:r w:rsidR="00714594" w:rsidRPr="001C6D6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28184B" w:rsidRPr="001C6D6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C789B" w:rsidRPr="001C6D6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1C6D6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6E559C" w:rsidRPr="001C6D68" w:rsidRDefault="006E559C" w:rsidP="007F2CAE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582" w:rsidRPr="001C6D68" w:rsidRDefault="00C54E0A" w:rsidP="009B12EC">
            <w:p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C6D68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21869" w:rsidRPr="001C6D68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872E32" w:rsidRPr="001C6D68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21869" w:rsidRPr="001C6D68">
              <w:rPr>
                <w:rFonts w:ascii="Arial" w:hAnsi="Arial" w:cs="Arial"/>
                <w:b/>
                <w:sz w:val="32"/>
                <w:szCs w:val="32"/>
              </w:rPr>
              <w:t>POSIÇÃO</w:t>
            </w:r>
            <w:r w:rsidR="006E2D90" w:rsidRPr="001C6D68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C06A12" w:rsidRPr="001C6D68">
              <w:rPr>
                <w:rFonts w:ascii="Arial" w:hAnsi="Arial" w:cs="Arial"/>
                <w:b/>
                <w:sz w:val="32"/>
                <w:szCs w:val="32"/>
              </w:rPr>
              <w:t>Informação</w:t>
            </w:r>
            <w:r w:rsidR="00092E2D" w:rsidRPr="001C6D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2147" w:rsidRPr="001C6D68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502363" w:rsidRPr="001C6D68">
              <w:rPr>
                <w:rFonts w:ascii="Arial" w:hAnsi="Arial" w:cs="Arial"/>
                <w:b/>
                <w:sz w:val="32"/>
                <w:szCs w:val="32"/>
              </w:rPr>
              <w:t xml:space="preserve">º </w:t>
            </w:r>
            <w:r w:rsidR="00AD2A78" w:rsidRPr="001C6D68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1C6D68" w:rsidRPr="001C6D68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9F36E2" w:rsidRPr="001C6D6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502363" w:rsidRPr="001C6D68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511378" w:rsidRPr="001C6D6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02363" w:rsidRPr="001C6D6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1C6D6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FB0DC3" w:rsidRPr="001C6D68" w:rsidRDefault="00FB0DC3" w:rsidP="009B12E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34D0D" w:rsidRPr="001C6D68" w:rsidRDefault="00773469" w:rsidP="009B12E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C6D68">
              <w:rPr>
                <w:rFonts w:ascii="Arial" w:hAnsi="Arial" w:cs="Arial"/>
                <w:b/>
                <w:sz w:val="32"/>
                <w:szCs w:val="32"/>
              </w:rPr>
              <w:t>AUTOR</w:t>
            </w:r>
            <w:r w:rsidR="009F36E2" w:rsidRPr="001C6D68">
              <w:rPr>
                <w:rFonts w:ascii="Arial" w:hAnsi="Arial" w:cs="Arial"/>
                <w:b/>
                <w:sz w:val="32"/>
                <w:szCs w:val="32"/>
              </w:rPr>
              <w:t>ES</w:t>
            </w:r>
            <w:r w:rsidRPr="001C6D6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960457" w:rsidRPr="001C6D68">
              <w:rPr>
                <w:rFonts w:ascii="Arial" w:hAnsi="Arial" w:cs="Arial"/>
                <w:b/>
                <w:sz w:val="32"/>
                <w:szCs w:val="32"/>
              </w:rPr>
              <w:t xml:space="preserve"> Ver</w:t>
            </w:r>
            <w:r w:rsidR="009F36E2" w:rsidRPr="001C6D68">
              <w:rPr>
                <w:rFonts w:ascii="Arial" w:hAnsi="Arial" w:cs="Arial"/>
                <w:b/>
                <w:sz w:val="32"/>
                <w:szCs w:val="32"/>
              </w:rPr>
              <w:t>eadores</w:t>
            </w:r>
            <w:r w:rsidR="00960457" w:rsidRPr="001C6D6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34D0D" w:rsidRPr="001C6D68">
              <w:rPr>
                <w:rFonts w:ascii="Arial" w:hAnsi="Arial" w:cs="Arial"/>
                <w:b/>
                <w:sz w:val="32"/>
                <w:szCs w:val="32"/>
              </w:rPr>
              <w:t>Abrelino</w:t>
            </w:r>
            <w:proofErr w:type="spellEnd"/>
            <w:r w:rsidR="00A34D0D" w:rsidRPr="001C6D68">
              <w:rPr>
                <w:rFonts w:ascii="Arial" w:hAnsi="Arial" w:cs="Arial"/>
                <w:b/>
                <w:sz w:val="32"/>
                <w:szCs w:val="32"/>
              </w:rPr>
              <w:t xml:space="preserve"> Freitas de Barros</w:t>
            </w:r>
            <w:r w:rsidR="009F36E2" w:rsidRPr="001C6D68">
              <w:rPr>
                <w:rFonts w:ascii="Arial" w:hAnsi="Arial" w:cs="Arial"/>
                <w:b/>
                <w:sz w:val="32"/>
                <w:szCs w:val="32"/>
              </w:rPr>
              <w:t xml:space="preserve"> e Paula </w:t>
            </w:r>
            <w:proofErr w:type="spellStart"/>
            <w:r w:rsidR="009F36E2" w:rsidRPr="001C6D68">
              <w:rPr>
                <w:rFonts w:ascii="Arial" w:hAnsi="Arial" w:cs="Arial"/>
                <w:b/>
                <w:sz w:val="32"/>
                <w:szCs w:val="32"/>
              </w:rPr>
              <w:t>Ynajá</w:t>
            </w:r>
            <w:proofErr w:type="spellEnd"/>
            <w:r w:rsidR="009F36E2" w:rsidRPr="001C6D68">
              <w:rPr>
                <w:rFonts w:ascii="Arial" w:hAnsi="Arial" w:cs="Arial"/>
                <w:b/>
                <w:sz w:val="32"/>
                <w:szCs w:val="32"/>
              </w:rPr>
              <w:t xml:space="preserve"> Vieira Nunes</w:t>
            </w:r>
          </w:p>
          <w:p w:rsidR="00960457" w:rsidRPr="001C6D68" w:rsidRDefault="00960457" w:rsidP="009B12E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C6D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1C6D68" w:rsidRPr="001C6D68" w:rsidRDefault="00D516AB" w:rsidP="009F36E2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C6D68">
              <w:rPr>
                <w:rFonts w:ascii="Arial" w:hAnsi="Arial" w:cs="Arial"/>
                <w:b/>
                <w:sz w:val="32"/>
                <w:szCs w:val="32"/>
              </w:rPr>
              <w:t>ASSUNTO</w:t>
            </w:r>
            <w:r w:rsidR="00837794" w:rsidRPr="001C6D6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61036C" w:rsidRPr="001C6D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C6D68" w:rsidRPr="001C6D68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1C6D68" w:rsidRPr="001C6D6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Que o Executivo Municipal, através da Secretaria da Saúde, envie a esta Casa Legislativa, com a maior brevidade possível, as seguintes informações listadas abaixo: </w:t>
            </w:r>
          </w:p>
          <w:p w:rsidR="001C6D68" w:rsidRPr="001C6D68" w:rsidRDefault="001C6D68" w:rsidP="009F36E2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C6D6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a) Como está sendo organizada a escala de trabalho dos motoristas da saúde?</w:t>
            </w:r>
          </w:p>
          <w:p w:rsidR="001C6D68" w:rsidRDefault="001C6D68" w:rsidP="009F36E2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C6D6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b) Qual carga horária exercida pelos motoristas? </w:t>
            </w:r>
          </w:p>
          <w:p w:rsidR="00E30792" w:rsidRPr="001C6D68" w:rsidRDefault="001C6D68" w:rsidP="009F36E2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1C6D6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c) E se está ocorrendo excesso de carga horária, em caso afirmativo, se estão sendo pagos as horas extras ou se está sendo compensando de alguma outra maneira? </w:t>
            </w:r>
          </w:p>
          <w:p w:rsidR="009B12EC" w:rsidRPr="001C6D68" w:rsidRDefault="009B12EC" w:rsidP="009B12EC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2EC" w:rsidRPr="001C6D68" w:rsidRDefault="009B12EC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C6D68">
              <w:rPr>
                <w:rFonts w:ascii="Arial" w:hAnsi="Arial" w:cs="Arial"/>
                <w:b/>
                <w:sz w:val="32"/>
                <w:szCs w:val="32"/>
              </w:rPr>
              <w:t>Justificativa: Oral e Escrita</w:t>
            </w:r>
          </w:p>
          <w:p w:rsidR="00C44DDA" w:rsidRPr="001C6D68" w:rsidRDefault="001C6D68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C6D6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Tal pedido se dá em razão de reiteradas manifestações dos usuários, que relatam problemas no transporte de pacientes, com </w:t>
            </w:r>
            <w:proofErr w:type="spellStart"/>
            <w:r w:rsidRPr="001C6D6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frequentes</w:t>
            </w:r>
            <w:proofErr w:type="spellEnd"/>
            <w:r w:rsidRPr="001C6D68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 panes nos veículos, que acabam parando a beira das rodovias, colocando a todos em risco e com exposição a sol e chuva; destacando também, o prejuízo ao patrimônio público. Relatam, ainda, casos de falta de cinto de segurança, pneus carecas, pára-brisas quebrados, janelas e portas que não abrem ou fecham como deveriam, veículos amassados, decorrentes de acidentes. Fato preocupante também é risco aos quais ficam sujeitos os motoristas, que estão expostos a uma labuta diária em máquinas e equipamentos em má conservação. Além destes problemas mencionados acima, devemos atentar a carga horária e a escala deste grupo, que trabalham intensamente e sob condição emocional negativa. Entende-se que valorizar, estes profissionais, é o mínimo que o poder público deve fazer em contrapartida ao importantíssimo trabalho que desempenham aos usuários.</w:t>
            </w:r>
          </w:p>
        </w:tc>
      </w:tr>
      <w:tr w:rsidR="00714594" w:rsidRPr="001C6D68" w:rsidTr="00714594">
        <w:trPr>
          <w:trHeight w:val="503"/>
        </w:trPr>
        <w:tc>
          <w:tcPr>
            <w:tcW w:w="10774" w:type="dxa"/>
          </w:tcPr>
          <w:p w:rsidR="00714594" w:rsidRPr="001C6D68" w:rsidRDefault="00714594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1C6D68" w:rsidRDefault="00021869" w:rsidP="002B0116">
      <w:pPr>
        <w:jc w:val="center"/>
        <w:rPr>
          <w:rFonts w:ascii="Arial" w:hAnsi="Arial" w:cs="Arial"/>
          <w:b/>
          <w:sz w:val="44"/>
          <w:szCs w:val="44"/>
        </w:rPr>
      </w:pPr>
      <w:r w:rsidRPr="001C6D68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>
      <w:r>
        <w:separator/>
      </w:r>
    </w:p>
  </w:endnote>
  <w:endnote w:type="continuationSeparator" w:id="1">
    <w:p w:rsidR="009B12EC" w:rsidRDefault="009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B122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12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2EC" w:rsidRDefault="009B1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>
      <w:r>
        <w:separator/>
      </w:r>
    </w:p>
  </w:footnote>
  <w:footnote w:type="continuationSeparator" w:id="1">
    <w:p w:rsidR="009B12EC" w:rsidRDefault="009B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69EA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6D68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449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9B6"/>
    <w:rsid w:val="007D4F0F"/>
    <w:rsid w:val="007D7CC1"/>
    <w:rsid w:val="007E130A"/>
    <w:rsid w:val="007E6564"/>
    <w:rsid w:val="007F1AA9"/>
    <w:rsid w:val="007F1BEB"/>
    <w:rsid w:val="007F2CAE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2EC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36E2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225F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1729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104</TotalTime>
  <Pages>1</Pages>
  <Words>246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24</cp:revision>
  <cp:lastPrinted>2023-11-06T16:13:00Z</cp:lastPrinted>
  <dcterms:created xsi:type="dcterms:W3CDTF">2021-02-17T15:59:00Z</dcterms:created>
  <dcterms:modified xsi:type="dcterms:W3CDTF">2023-11-06T16:13:00Z</dcterms:modified>
</cp:coreProperties>
</file>