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E0782C">
        <w:trPr>
          <w:trHeight w:val="6823"/>
        </w:trPr>
        <w:tc>
          <w:tcPr>
            <w:tcW w:w="10774" w:type="dxa"/>
          </w:tcPr>
          <w:p w:rsidR="00F43DEA" w:rsidRPr="00FF3DF8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753D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70770">
              <w:rPr>
                <w:rFonts w:ascii="Arial" w:hAnsi="Arial" w:cs="Arial"/>
                <w:b/>
                <w:sz w:val="40"/>
                <w:szCs w:val="44"/>
              </w:rPr>
              <w:t>324/2023</w:t>
            </w:r>
          </w:p>
          <w:p w:rsidR="00CE00EB" w:rsidRPr="00FF3DF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70770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914CC">
              <w:rPr>
                <w:rFonts w:ascii="Arial" w:hAnsi="Arial" w:cs="Arial"/>
                <w:b/>
                <w:sz w:val="40"/>
                <w:szCs w:val="44"/>
              </w:rPr>
              <w:t xml:space="preserve">Projeto de Lei </w:t>
            </w:r>
            <w:r w:rsidR="00357975" w:rsidRPr="00FF3DF8">
              <w:rPr>
                <w:rFonts w:ascii="Arial" w:hAnsi="Arial" w:cs="Arial"/>
                <w:b/>
                <w:sz w:val="40"/>
                <w:szCs w:val="44"/>
              </w:rPr>
              <w:t xml:space="preserve">nº </w:t>
            </w:r>
            <w:bookmarkStart w:id="0" w:name="_GoBack"/>
            <w:bookmarkEnd w:id="0"/>
            <w:r w:rsidR="0019164D">
              <w:rPr>
                <w:rFonts w:ascii="Arial" w:hAnsi="Arial" w:cs="Arial"/>
                <w:b/>
                <w:sz w:val="40"/>
                <w:szCs w:val="44"/>
              </w:rPr>
              <w:t>04</w:t>
            </w:r>
            <w:r w:rsidR="003D0129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/2021</w:t>
            </w:r>
            <w:r w:rsidR="00470770">
              <w:rPr>
                <w:rFonts w:ascii="Arial" w:hAnsi="Arial" w:cs="Arial"/>
                <w:b/>
                <w:sz w:val="40"/>
                <w:szCs w:val="44"/>
              </w:rPr>
              <w:t>-</w:t>
            </w:r>
          </w:p>
          <w:p w:rsidR="00240582" w:rsidRPr="00FF3DF8" w:rsidRDefault="00470770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4"/>
              </w:rPr>
              <w:t>SUBSTITUTIVO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E8539B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80A74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A29C6">
              <w:rPr>
                <w:rFonts w:ascii="Arial" w:hAnsi="Arial" w:cs="Arial"/>
                <w:b/>
                <w:sz w:val="40"/>
                <w:szCs w:val="44"/>
              </w:rPr>
              <w:t xml:space="preserve">Poder 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Executivo</w:t>
            </w:r>
          </w:p>
          <w:p w:rsidR="00411D56" w:rsidRPr="00FF3DF8" w:rsidRDefault="00411D56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4D5394" w:rsidRPr="00FC472A" w:rsidRDefault="00021869" w:rsidP="007E6EA7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030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D0129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3D0129" w:rsidRPr="003D0129">
              <w:rPr>
                <w:rFonts w:ascii="Arial" w:hAnsi="Arial" w:cs="Arial"/>
                <w:b/>
                <w:sz w:val="40"/>
                <w:szCs w:val="40"/>
              </w:rPr>
              <w:t>Dispõe sobre a Limpeza de Terrenos Baldios de Particulares no município de Charqueadas e dá outras providências</w:t>
            </w:r>
            <w:r w:rsidR="00470770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11" w:rsidRDefault="000B1611">
      <w:r>
        <w:separator/>
      </w:r>
    </w:p>
  </w:endnote>
  <w:endnote w:type="continuationSeparator" w:id="1">
    <w:p w:rsidR="000B1611" w:rsidRDefault="000B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11" w:rsidRDefault="00936B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16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1611" w:rsidRDefault="000B161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11" w:rsidRDefault="000B161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11" w:rsidRDefault="000B1611">
      <w:r>
        <w:separator/>
      </w:r>
    </w:p>
  </w:footnote>
  <w:footnote w:type="continuationSeparator" w:id="1">
    <w:p w:rsidR="000B1611" w:rsidRDefault="000B1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11" w:rsidRDefault="000B1611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5D8C"/>
    <w:rsid w:val="0006717D"/>
    <w:rsid w:val="00073453"/>
    <w:rsid w:val="00077827"/>
    <w:rsid w:val="00077C11"/>
    <w:rsid w:val="00077EF2"/>
    <w:rsid w:val="00077F6F"/>
    <w:rsid w:val="00081F69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D2"/>
    <w:rsid w:val="00117667"/>
    <w:rsid w:val="00131A87"/>
    <w:rsid w:val="0016027C"/>
    <w:rsid w:val="00166968"/>
    <w:rsid w:val="001700C2"/>
    <w:rsid w:val="0017519C"/>
    <w:rsid w:val="00181ACE"/>
    <w:rsid w:val="0018744B"/>
    <w:rsid w:val="001874DC"/>
    <w:rsid w:val="0019164D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C284C"/>
    <w:rsid w:val="003C7825"/>
    <w:rsid w:val="003D0129"/>
    <w:rsid w:val="003D7049"/>
    <w:rsid w:val="003D7487"/>
    <w:rsid w:val="003E5D3C"/>
    <w:rsid w:val="003E7D4C"/>
    <w:rsid w:val="003F02F4"/>
    <w:rsid w:val="003F053E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F1"/>
    <w:rsid w:val="0046675A"/>
    <w:rsid w:val="00470770"/>
    <w:rsid w:val="0047216C"/>
    <w:rsid w:val="00473E20"/>
    <w:rsid w:val="0047447B"/>
    <w:rsid w:val="004762D2"/>
    <w:rsid w:val="00476641"/>
    <w:rsid w:val="00480A74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54D65"/>
    <w:rsid w:val="005552D9"/>
    <w:rsid w:val="0057307B"/>
    <w:rsid w:val="00575834"/>
    <w:rsid w:val="005761FB"/>
    <w:rsid w:val="0058241A"/>
    <w:rsid w:val="005836B1"/>
    <w:rsid w:val="00584564"/>
    <w:rsid w:val="00597156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5B04"/>
    <w:rsid w:val="005F4369"/>
    <w:rsid w:val="005F5053"/>
    <w:rsid w:val="005F50A6"/>
    <w:rsid w:val="005F6419"/>
    <w:rsid w:val="005F6648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9543A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5794E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6564"/>
    <w:rsid w:val="007E6EA7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36B0D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500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50B9"/>
    <w:rsid w:val="00AC64EE"/>
    <w:rsid w:val="00AD05CD"/>
    <w:rsid w:val="00AD0D60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99E"/>
    <w:rsid w:val="00B46480"/>
    <w:rsid w:val="00B522B8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459E1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3EC"/>
    <w:rsid w:val="00D937F0"/>
    <w:rsid w:val="00D96DD2"/>
    <w:rsid w:val="00DA059C"/>
    <w:rsid w:val="00DA71D9"/>
    <w:rsid w:val="00DB28EA"/>
    <w:rsid w:val="00DC3C2A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00F3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</cp:revision>
  <cp:lastPrinted>2023-06-06T17:39:00Z</cp:lastPrinted>
  <dcterms:created xsi:type="dcterms:W3CDTF">2021-08-31T16:29:00Z</dcterms:created>
  <dcterms:modified xsi:type="dcterms:W3CDTF">2023-06-06T17:39:00Z</dcterms:modified>
</cp:coreProperties>
</file>