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0440EF" w:rsidRPr="00140EE3" w:rsidRDefault="000440EF" w:rsidP="000440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 xml:space="preserve">PROCESSO Nº </w:t>
            </w:r>
            <w:r w:rsidR="00244AAD">
              <w:rPr>
                <w:rFonts w:ascii="Arial" w:hAnsi="Arial" w:cs="Arial"/>
                <w:b/>
                <w:sz w:val="40"/>
                <w:szCs w:val="40"/>
              </w:rPr>
              <w:t>645</w:t>
            </w:r>
            <w:r w:rsidRPr="00140EE3">
              <w:rPr>
                <w:rFonts w:ascii="Arial" w:hAnsi="Arial" w:cs="Arial"/>
                <w:b/>
                <w:sz w:val="40"/>
                <w:szCs w:val="40"/>
              </w:rPr>
              <w:t>/202</w:t>
            </w: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0440EF" w:rsidRPr="00140EE3" w:rsidRDefault="000440EF" w:rsidP="000440EF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440EF" w:rsidRPr="00140EE3" w:rsidRDefault="000440EF" w:rsidP="000440EF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PROPOS</w:t>
            </w:r>
            <w:r w:rsidR="005C35DD">
              <w:rPr>
                <w:rFonts w:ascii="Arial" w:hAnsi="Arial" w:cs="Arial"/>
                <w:b/>
                <w:sz w:val="40"/>
                <w:szCs w:val="40"/>
              </w:rPr>
              <w:t>I</w:t>
            </w:r>
            <w:r w:rsidR="003B7FDD">
              <w:rPr>
                <w:rFonts w:ascii="Arial" w:hAnsi="Arial" w:cs="Arial"/>
                <w:b/>
                <w:sz w:val="40"/>
                <w:szCs w:val="40"/>
              </w:rPr>
              <w:t>Ç</w:t>
            </w:r>
            <w:r w:rsidR="00244AAD">
              <w:rPr>
                <w:rFonts w:ascii="Arial" w:hAnsi="Arial" w:cs="Arial"/>
                <w:b/>
                <w:sz w:val="40"/>
                <w:szCs w:val="40"/>
              </w:rPr>
              <w:t>ÃO: Pedido de Providência nº 249</w:t>
            </w:r>
            <w:r w:rsidRPr="00140EE3">
              <w:rPr>
                <w:rFonts w:ascii="Arial" w:hAnsi="Arial" w:cs="Arial"/>
                <w:b/>
                <w:sz w:val="40"/>
                <w:szCs w:val="40"/>
              </w:rPr>
              <w:t>/202</w:t>
            </w: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0440EF" w:rsidRPr="00140EE3" w:rsidRDefault="000440EF" w:rsidP="000440EF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440EF" w:rsidRDefault="000440EF" w:rsidP="000440EF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 xml:space="preserve">AUTOR: </w:t>
            </w:r>
            <w:r w:rsidRPr="00A50311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3B7FDD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6120F6">
              <w:rPr>
                <w:rFonts w:ascii="Arial" w:hAnsi="Arial" w:cs="Arial"/>
                <w:b/>
                <w:sz w:val="40"/>
                <w:szCs w:val="40"/>
              </w:rPr>
              <w:t xml:space="preserve"> Douglas </w:t>
            </w:r>
            <w:proofErr w:type="spellStart"/>
            <w:r w:rsidR="006120F6">
              <w:rPr>
                <w:rFonts w:ascii="Arial" w:hAnsi="Arial" w:cs="Arial"/>
                <w:b/>
                <w:sz w:val="40"/>
                <w:szCs w:val="40"/>
              </w:rPr>
              <w:t>Tramontini</w:t>
            </w:r>
            <w:proofErr w:type="spellEnd"/>
            <w:r w:rsidR="006120F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spellStart"/>
            <w:r w:rsidR="006120F6">
              <w:rPr>
                <w:rFonts w:ascii="Arial" w:hAnsi="Arial" w:cs="Arial"/>
                <w:b/>
                <w:sz w:val="40"/>
                <w:szCs w:val="40"/>
              </w:rPr>
              <w:t>Debom</w:t>
            </w:r>
            <w:proofErr w:type="spellEnd"/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6120F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3B7FDD" w:rsidRPr="00140EE3" w:rsidRDefault="003B7FDD" w:rsidP="000440EF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C35DD" w:rsidRPr="003B7FDD" w:rsidRDefault="000440EF" w:rsidP="008C027C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5C35D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B7FDD" w:rsidRPr="003B7FDD">
              <w:rPr>
                <w:rFonts w:ascii="Arial" w:hAnsi="Arial" w:cs="Arial"/>
                <w:b/>
                <w:sz w:val="44"/>
                <w:szCs w:val="44"/>
              </w:rPr>
              <w:t xml:space="preserve">“Que o </w:t>
            </w:r>
            <w:r w:rsidR="003B7FDD">
              <w:rPr>
                <w:rFonts w:ascii="Arial" w:hAnsi="Arial" w:cs="Arial"/>
                <w:b/>
                <w:sz w:val="44"/>
                <w:szCs w:val="44"/>
              </w:rPr>
              <w:t>E</w:t>
            </w:r>
            <w:r w:rsidR="003B7FDD" w:rsidRPr="003B7FDD">
              <w:rPr>
                <w:rFonts w:ascii="Arial" w:hAnsi="Arial" w:cs="Arial"/>
                <w:b/>
                <w:sz w:val="44"/>
                <w:szCs w:val="44"/>
              </w:rPr>
              <w:t>xecutivo Municipal através da</w:t>
            </w:r>
            <w:r w:rsidR="00244AAD">
              <w:rPr>
                <w:rFonts w:ascii="Arial" w:hAnsi="Arial" w:cs="Arial"/>
                <w:b/>
                <w:sz w:val="44"/>
                <w:szCs w:val="44"/>
              </w:rPr>
              <w:t xml:space="preserve"> Secretaria competente</w:t>
            </w:r>
            <w:r w:rsidR="005644D5">
              <w:rPr>
                <w:rFonts w:ascii="Arial" w:hAnsi="Arial" w:cs="Arial"/>
                <w:b/>
                <w:sz w:val="44"/>
                <w:szCs w:val="44"/>
              </w:rPr>
              <w:t>,</w:t>
            </w:r>
            <w:r w:rsidR="00244AAD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5644D5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faça colocação de escó</w:t>
            </w:r>
            <w:r w:rsidR="00244AAD" w:rsidRPr="00244AAD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ria no Beco David </w:t>
            </w:r>
            <w:proofErr w:type="spellStart"/>
            <w:r w:rsidR="00244AAD" w:rsidRPr="00244AAD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Canabarro</w:t>
            </w:r>
            <w:proofErr w:type="spellEnd"/>
            <w:r w:rsidR="003B7FDD" w:rsidRPr="00244AAD">
              <w:rPr>
                <w:rFonts w:ascii="Arial" w:hAnsi="Arial" w:cs="Arial"/>
                <w:b/>
                <w:sz w:val="44"/>
                <w:szCs w:val="44"/>
              </w:rPr>
              <w:t>.”</w:t>
            </w:r>
          </w:p>
          <w:p w:rsidR="000440EF" w:rsidRDefault="000440EF" w:rsidP="000440E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440EF" w:rsidRDefault="000440EF" w:rsidP="000440E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244AA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B7FDD">
              <w:rPr>
                <w:rFonts w:ascii="Arial" w:hAnsi="Arial" w:cs="Arial"/>
                <w:b/>
                <w:sz w:val="40"/>
                <w:szCs w:val="40"/>
              </w:rPr>
              <w:t>Escrita</w:t>
            </w:r>
          </w:p>
          <w:p w:rsidR="00D01BE8" w:rsidRDefault="00244AAD" w:rsidP="006120F6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</w:pPr>
            <w:r w:rsidRPr="00244AAD"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  <w:t>Solicitação dos moradores que realizaram abaixo assinado. </w:t>
            </w:r>
          </w:p>
          <w:p w:rsidR="00244AAD" w:rsidRDefault="00244AAD" w:rsidP="006120F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4AAD" w:rsidRDefault="00244AAD" w:rsidP="006120F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4AAD" w:rsidRPr="00244AAD" w:rsidRDefault="00244AAD" w:rsidP="006120F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244AAD" w:rsidRPr="003E5D3C" w:rsidRDefault="00244AAD" w:rsidP="00D01BE8">
      <w:pPr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D01BE8" w:rsidP="00D01BE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27C" w:rsidRDefault="008C027C">
      <w:r>
        <w:separator/>
      </w:r>
    </w:p>
  </w:endnote>
  <w:endnote w:type="continuationSeparator" w:id="1">
    <w:p w:rsidR="008C027C" w:rsidRDefault="008C0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27C" w:rsidRDefault="005D7BD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C02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C027C" w:rsidRDefault="008C027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27C" w:rsidRDefault="008C027C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27C" w:rsidRDefault="008C027C">
      <w:r>
        <w:separator/>
      </w:r>
    </w:p>
  </w:footnote>
  <w:footnote w:type="continuationSeparator" w:id="1">
    <w:p w:rsidR="008C027C" w:rsidRDefault="008C0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27C" w:rsidRDefault="008C027C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532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B20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0EF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3BE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E7E38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22D4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0EFE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4AAD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79E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B7FDD"/>
    <w:rsid w:val="003C0AD5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17862"/>
    <w:rsid w:val="00423004"/>
    <w:rsid w:val="00423263"/>
    <w:rsid w:val="00423CBC"/>
    <w:rsid w:val="00424C06"/>
    <w:rsid w:val="00431C82"/>
    <w:rsid w:val="00435984"/>
    <w:rsid w:val="00435988"/>
    <w:rsid w:val="0043648B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6D62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4D5"/>
    <w:rsid w:val="0056487C"/>
    <w:rsid w:val="00565B48"/>
    <w:rsid w:val="00565B56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35DD"/>
    <w:rsid w:val="005C68FE"/>
    <w:rsid w:val="005C7553"/>
    <w:rsid w:val="005C7B31"/>
    <w:rsid w:val="005D6582"/>
    <w:rsid w:val="005D6D75"/>
    <w:rsid w:val="005D7BDE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20F6"/>
    <w:rsid w:val="00615A31"/>
    <w:rsid w:val="00622C7D"/>
    <w:rsid w:val="00623335"/>
    <w:rsid w:val="00624667"/>
    <w:rsid w:val="00625996"/>
    <w:rsid w:val="006277AE"/>
    <w:rsid w:val="00627867"/>
    <w:rsid w:val="006321B1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27C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17AD9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4CEF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1A59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3095"/>
    <w:rsid w:val="00CE5873"/>
    <w:rsid w:val="00CF49A3"/>
    <w:rsid w:val="00CF7A69"/>
    <w:rsid w:val="00D00797"/>
    <w:rsid w:val="00D01BE8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B7F7E"/>
    <w:rsid w:val="00DC3C2A"/>
    <w:rsid w:val="00DC5999"/>
    <w:rsid w:val="00DC6039"/>
    <w:rsid w:val="00DC7334"/>
    <w:rsid w:val="00DD110A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5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89</TotalTime>
  <Pages>1</Pages>
  <Words>43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secretaria03</cp:lastModifiedBy>
  <cp:revision>24</cp:revision>
  <cp:lastPrinted>2023-11-13T14:02:00Z</cp:lastPrinted>
  <dcterms:created xsi:type="dcterms:W3CDTF">2021-02-08T14:24:00Z</dcterms:created>
  <dcterms:modified xsi:type="dcterms:W3CDTF">2023-11-13T14:02:00Z</dcterms:modified>
</cp:coreProperties>
</file>