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0422F" w:rsidRDefault="00021869" w:rsidP="001F4A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0422F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2B0116" w:rsidRPr="0070422F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70422F" w:rsidRPr="0070422F">
              <w:rPr>
                <w:rFonts w:ascii="Arial" w:hAnsi="Arial" w:cs="Arial"/>
                <w:b/>
                <w:sz w:val="44"/>
                <w:szCs w:val="44"/>
              </w:rPr>
              <w:t>653</w:t>
            </w:r>
            <w:r w:rsidR="00202F56" w:rsidRPr="0070422F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28184B" w:rsidRPr="0070422F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AC789B" w:rsidRPr="0070422F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70422F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6E559C" w:rsidRPr="0070422F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70422F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0422F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70422F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70422F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70422F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70422F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C06A12" w:rsidRPr="0070422F">
              <w:rPr>
                <w:rFonts w:ascii="Arial" w:hAnsi="Arial" w:cs="Arial"/>
                <w:b/>
                <w:sz w:val="44"/>
                <w:szCs w:val="44"/>
              </w:rPr>
              <w:t>Informação</w:t>
            </w:r>
            <w:r w:rsidR="00092E2D" w:rsidRPr="0070422F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2147" w:rsidRPr="0070422F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70422F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AD2A78" w:rsidRPr="0070422F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70422F" w:rsidRPr="0070422F">
              <w:rPr>
                <w:rFonts w:ascii="Arial" w:hAnsi="Arial" w:cs="Arial"/>
                <w:b/>
                <w:sz w:val="44"/>
                <w:szCs w:val="44"/>
              </w:rPr>
              <w:t>64</w:t>
            </w:r>
            <w:r w:rsidR="00502363" w:rsidRPr="0070422F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70422F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70422F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70422F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70422F" w:rsidRDefault="00FB0DC3" w:rsidP="00075F4B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C05698" w:rsidRPr="0070422F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70422F">
              <w:rPr>
                <w:rFonts w:ascii="Arial" w:hAnsi="Arial" w:cs="Arial"/>
                <w:b/>
                <w:sz w:val="44"/>
                <w:szCs w:val="44"/>
              </w:rPr>
              <w:t>AUTOR:</w:t>
            </w:r>
            <w:r w:rsidR="002B0116" w:rsidRPr="0070422F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837794" w:rsidRPr="0070422F">
              <w:rPr>
                <w:rFonts w:ascii="Arial" w:hAnsi="Arial" w:cs="Arial"/>
                <w:b/>
                <w:sz w:val="44"/>
                <w:szCs w:val="44"/>
              </w:rPr>
              <w:t>Ver</w:t>
            </w:r>
            <w:r w:rsidR="00C05698" w:rsidRPr="0070422F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714594" w:rsidRPr="0070422F">
              <w:rPr>
                <w:rFonts w:ascii="Arial" w:hAnsi="Arial" w:cs="Arial"/>
                <w:b/>
                <w:sz w:val="44"/>
                <w:szCs w:val="44"/>
              </w:rPr>
              <w:t>Jo</w:t>
            </w:r>
            <w:r w:rsidR="008A727E" w:rsidRPr="0070422F">
              <w:rPr>
                <w:rFonts w:ascii="Arial" w:hAnsi="Arial" w:cs="Arial"/>
                <w:b/>
                <w:sz w:val="44"/>
                <w:szCs w:val="44"/>
              </w:rPr>
              <w:t>ão Carlos Silva Caldeira Filho</w:t>
            </w:r>
            <w:r w:rsidR="00C05698" w:rsidRPr="0070422F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6B2588" w:rsidRPr="0070422F" w:rsidRDefault="006B2588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D42B7" w:rsidRPr="0070422F" w:rsidRDefault="00D516AB" w:rsidP="006B2588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70422F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837794" w:rsidRPr="0070422F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70422F" w:rsidRPr="0070422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“Que o Executivo Municipal, através da secretaria competente, informe esta </w:t>
            </w:r>
            <w:r w:rsidR="0070422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C</w:t>
            </w:r>
            <w:r w:rsidR="0070422F" w:rsidRPr="0070422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asa em que situação se encontra a unidade móvel de atendimento médico/odontológico.”</w:t>
            </w:r>
          </w:p>
          <w:p w:rsidR="00EB5519" w:rsidRPr="0070422F" w:rsidRDefault="00EB5519" w:rsidP="00202F56">
            <w:pPr>
              <w:tabs>
                <w:tab w:val="left" w:pos="6255"/>
              </w:tabs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DB6EB1" w:rsidRPr="0070422F" w:rsidRDefault="008A727E" w:rsidP="00C06A12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70422F">
              <w:rPr>
                <w:rFonts w:ascii="Arial" w:hAnsi="Arial" w:cs="Arial"/>
                <w:b/>
                <w:sz w:val="44"/>
                <w:szCs w:val="44"/>
              </w:rPr>
              <w:t>Justificativa:</w:t>
            </w:r>
            <w:r w:rsidR="00EB5519" w:rsidRPr="0070422F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A567D5" w:rsidRPr="0070422F">
              <w:rPr>
                <w:rFonts w:ascii="Arial" w:hAnsi="Arial" w:cs="Arial"/>
                <w:b/>
                <w:sz w:val="44"/>
                <w:szCs w:val="44"/>
              </w:rPr>
              <w:t>Oral</w:t>
            </w:r>
          </w:p>
          <w:p w:rsidR="00EB5519" w:rsidRPr="00837794" w:rsidRDefault="00EB5519" w:rsidP="00202F5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C05698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blPrEx>
          <w:tblBorders>
            <w:top w:val="single" w:sz="4" w:space="0" w:color="auto"/>
          </w:tblBorders>
        </w:tblPrEx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C05698" w:rsidRPr="003E5D3C" w:rsidTr="001F4ADE">
        <w:tblPrEx>
          <w:tblBorders>
            <w:top w:val="single" w:sz="4" w:space="0" w:color="auto"/>
          </w:tblBorders>
        </w:tblPrEx>
        <w:tc>
          <w:tcPr>
            <w:tcW w:w="10774" w:type="dxa"/>
          </w:tcPr>
          <w:p w:rsidR="00C05698" w:rsidRPr="003E5D3C" w:rsidRDefault="00C05698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AB2" w:rsidRDefault="001D7AB2">
      <w:r>
        <w:separator/>
      </w:r>
    </w:p>
  </w:endnote>
  <w:endnote w:type="continuationSeparator" w:id="1">
    <w:p w:rsidR="001D7AB2" w:rsidRDefault="001D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7D1E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7A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7AB2" w:rsidRDefault="001D7AB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AB2" w:rsidRDefault="001D7AB2">
      <w:r>
        <w:separator/>
      </w:r>
    </w:p>
  </w:footnote>
  <w:footnote w:type="continuationSeparator" w:id="1">
    <w:p w:rsidR="001D7AB2" w:rsidRDefault="001D7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304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D7AB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2F56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42B7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2A65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2588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422F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1EEB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675EE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966EC"/>
    <w:rsid w:val="008A055A"/>
    <w:rsid w:val="008A0865"/>
    <w:rsid w:val="008A372D"/>
    <w:rsid w:val="008A46CC"/>
    <w:rsid w:val="008A727E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436"/>
    <w:rsid w:val="00AE288D"/>
    <w:rsid w:val="00AE5E13"/>
    <w:rsid w:val="00AE6B96"/>
    <w:rsid w:val="00AF20BA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07F8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5698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46A0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3DD7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EB9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B6EB1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15A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995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36B8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5519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47CA2"/>
    <w:rsid w:val="00F506F6"/>
    <w:rsid w:val="00F51704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95</TotalTime>
  <Pages>1</Pages>
  <Words>42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secretaria03</cp:lastModifiedBy>
  <cp:revision>16</cp:revision>
  <cp:lastPrinted>2023-11-13T15:30:00Z</cp:lastPrinted>
  <dcterms:created xsi:type="dcterms:W3CDTF">2021-02-17T15:59:00Z</dcterms:created>
  <dcterms:modified xsi:type="dcterms:W3CDTF">2023-11-13T15:30:00Z</dcterms:modified>
</cp:coreProperties>
</file>