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91923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2C5ED8">
              <w:rPr>
                <w:rFonts w:ascii="Arial" w:hAnsi="Arial" w:cs="Arial"/>
                <w:b/>
                <w:sz w:val="44"/>
                <w:szCs w:val="44"/>
              </w:rPr>
              <w:t>657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89192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89192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891923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891923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891923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891923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891923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2C5ED8">
              <w:rPr>
                <w:rFonts w:ascii="Arial" w:hAnsi="Arial" w:cs="Arial"/>
                <w:b/>
                <w:sz w:val="44"/>
                <w:szCs w:val="44"/>
              </w:rPr>
              <w:t>65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891923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65D3" w:rsidRPr="00891923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E30792" w:rsidRPr="00891923">
              <w:rPr>
                <w:rFonts w:ascii="Arial" w:hAnsi="Arial" w:cs="Arial"/>
                <w:b/>
                <w:sz w:val="44"/>
                <w:szCs w:val="44"/>
              </w:rPr>
              <w:t xml:space="preserve">Ver. </w:t>
            </w:r>
            <w:r w:rsidR="009B5AEE" w:rsidRPr="00891923">
              <w:rPr>
                <w:rFonts w:ascii="Arial" w:hAnsi="Arial" w:cs="Arial"/>
                <w:b/>
                <w:sz w:val="44"/>
                <w:szCs w:val="44"/>
              </w:rPr>
              <w:t>Rafael Divino Silva Oliveira</w:t>
            </w:r>
          </w:p>
          <w:p w:rsidR="00E30792" w:rsidRPr="00891923" w:rsidRDefault="00E30792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BD0CAB" w:rsidRDefault="00D516AB" w:rsidP="009B5AE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BD0CAB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D0CAB" w:rsidRPr="00BD0CAB">
              <w:rPr>
                <w:rFonts w:ascii="Arial" w:hAnsi="Arial" w:cs="Arial"/>
                <w:b/>
                <w:sz w:val="44"/>
                <w:szCs w:val="44"/>
              </w:rPr>
              <w:t>“Que o Executivo Municipal, encaminhe a esta Casa Legislativa uma relação referente às tratativas de execução do Rodeio Estadual e Internacional de Charqueadas 2024.”</w:t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891923" w:rsidRDefault="00891923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D0CAB" w:rsidRDefault="00BD0CAB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D0CAB" w:rsidRDefault="00BD0CAB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ED8" w:rsidRDefault="002C5ED8">
      <w:r>
        <w:separator/>
      </w:r>
    </w:p>
  </w:endnote>
  <w:endnote w:type="continuationSeparator" w:id="1">
    <w:p w:rsidR="002C5ED8" w:rsidRDefault="002C5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D8" w:rsidRDefault="002C5E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5ED8" w:rsidRDefault="002C5ED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D8" w:rsidRDefault="002C5ED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ED8" w:rsidRDefault="002C5ED8">
      <w:r>
        <w:separator/>
      </w:r>
    </w:p>
  </w:footnote>
  <w:footnote w:type="continuationSeparator" w:id="1">
    <w:p w:rsidR="002C5ED8" w:rsidRDefault="002C5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D8" w:rsidRDefault="002C5ED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91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15BC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5ED8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D32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47ED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64A9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CAB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0BAC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7F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03E2"/>
    <w:rsid w:val="00DE68A3"/>
    <w:rsid w:val="00DF5092"/>
    <w:rsid w:val="00DF5B38"/>
    <w:rsid w:val="00DF5E65"/>
    <w:rsid w:val="00DF6B71"/>
    <w:rsid w:val="00E018BF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27AD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95</TotalTime>
  <Pages>1</Pages>
  <Words>43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secretaria03</cp:lastModifiedBy>
  <cp:revision>19</cp:revision>
  <cp:lastPrinted>2023-11-13T16:31:00Z</cp:lastPrinted>
  <dcterms:created xsi:type="dcterms:W3CDTF">2021-02-17T15:59:00Z</dcterms:created>
  <dcterms:modified xsi:type="dcterms:W3CDTF">2023-11-13T16:31:00Z</dcterms:modified>
</cp:coreProperties>
</file>