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EE33CF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C7AF2">
              <w:rPr>
                <w:rFonts w:ascii="Arial" w:hAnsi="Arial" w:cs="Arial"/>
                <w:b/>
                <w:sz w:val="40"/>
                <w:szCs w:val="40"/>
              </w:rPr>
              <w:t>650</w:t>
            </w:r>
            <w:r w:rsidR="000A7582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28184B" w:rsidRPr="00EE33CF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AC789B" w:rsidRP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EE33CF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EE33CF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EE33CF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EE33CF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EE33CF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EE33CF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EA7103">
              <w:rPr>
                <w:rFonts w:ascii="Arial" w:hAnsi="Arial" w:cs="Arial"/>
                <w:b/>
                <w:sz w:val="40"/>
                <w:szCs w:val="40"/>
              </w:rPr>
              <w:t>Moção de Ap</w:t>
            </w:r>
            <w:r w:rsidR="00E67620" w:rsidRPr="00EE33CF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EA7103">
              <w:rPr>
                <w:rFonts w:ascii="Arial" w:hAnsi="Arial" w:cs="Arial"/>
                <w:b/>
                <w:sz w:val="40"/>
                <w:szCs w:val="40"/>
              </w:rPr>
              <w:t>io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EE33CF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EE33C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2402DE" w:rsidRPr="00EE33C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8C7AF2">
              <w:rPr>
                <w:rFonts w:ascii="Arial" w:hAnsi="Arial" w:cs="Arial"/>
                <w:b/>
                <w:sz w:val="40"/>
                <w:szCs w:val="40"/>
              </w:rPr>
              <w:t>7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EE33CF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EE33CF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EE33CF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C7AF2">
              <w:rPr>
                <w:rFonts w:ascii="Arial" w:hAnsi="Arial" w:cs="Arial"/>
                <w:b/>
                <w:sz w:val="40"/>
                <w:szCs w:val="40"/>
              </w:rPr>
              <w:t>Representação Partidária do PT</w:t>
            </w:r>
          </w:p>
          <w:p w:rsidR="00310D93" w:rsidRPr="00EE33CF" w:rsidRDefault="00310D93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56D5A" w:rsidRPr="008C7AF2" w:rsidRDefault="00D516AB" w:rsidP="0049361E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EA7103" w:rsidRPr="008C7AF2">
              <w:rPr>
                <w:rFonts w:ascii="Arial" w:hAnsi="Arial" w:cs="Arial"/>
                <w:b/>
                <w:sz w:val="44"/>
                <w:szCs w:val="44"/>
              </w:rPr>
              <w:t>“Moção de Apoio</w:t>
            </w:r>
            <w:r w:rsidR="008C7AF2" w:rsidRPr="008C7AF2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8C7AF2" w:rsidRPr="008C7AF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ao </w:t>
            </w:r>
            <w:proofErr w:type="spellStart"/>
            <w:proofErr w:type="gramStart"/>
            <w:r w:rsidR="008C7AF2" w:rsidRPr="008C7AF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IFSul</w:t>
            </w:r>
            <w:proofErr w:type="spellEnd"/>
            <w:proofErr w:type="gramEnd"/>
            <w:r w:rsidR="008C7AF2" w:rsidRPr="008C7AF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proofErr w:type="spellStart"/>
            <w:r w:rsidR="008C7AF2" w:rsidRPr="008C7AF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Câmpus</w:t>
            </w:r>
            <w:proofErr w:type="spellEnd"/>
            <w:r w:rsidR="008C7AF2" w:rsidRPr="008C7AF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Charqueadas, que vem pleiteando junto as autoridades e lideranças federais recursos para a expansão da unidade, o que ampliará a oferta de cursos em nosso município e região.”</w:t>
            </w:r>
          </w:p>
          <w:p w:rsidR="008C7AF2" w:rsidRPr="008C7AF2" w:rsidRDefault="008C7AF2" w:rsidP="0049361E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948D2" w:rsidRPr="00EE33CF" w:rsidRDefault="0049361E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Oral</w:t>
            </w:r>
            <w:r w:rsidR="00891C8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E62988" w:rsidRPr="00A17807" w:rsidRDefault="00E62988" w:rsidP="00831A3B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</w:p>
        </w:tc>
      </w:tr>
    </w:tbl>
    <w:p w:rsidR="00021869" w:rsidRPr="003E5D3C" w:rsidRDefault="00021869" w:rsidP="00E6298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E62988" w:rsidP="00E6298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C89" w:rsidRDefault="00891C89">
      <w:r>
        <w:separator/>
      </w:r>
    </w:p>
  </w:endnote>
  <w:endnote w:type="continuationSeparator" w:id="1">
    <w:p w:rsidR="00891C89" w:rsidRDefault="00891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89" w:rsidRDefault="00F2571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1C8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1C89" w:rsidRDefault="00891C8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89" w:rsidRDefault="00891C89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C89" w:rsidRDefault="00891C89">
      <w:r>
        <w:separator/>
      </w:r>
    </w:p>
  </w:footnote>
  <w:footnote w:type="continuationSeparator" w:id="1">
    <w:p w:rsidR="00891C89" w:rsidRDefault="00891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89" w:rsidRDefault="00891C89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689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A758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2DE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452E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D93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6000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42F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D5A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16F68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1988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1607F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55D"/>
    <w:rsid w:val="0064394E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9C2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237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2483"/>
    <w:rsid w:val="00824028"/>
    <w:rsid w:val="00824567"/>
    <w:rsid w:val="00824995"/>
    <w:rsid w:val="00824B91"/>
    <w:rsid w:val="00825109"/>
    <w:rsid w:val="00826271"/>
    <w:rsid w:val="00826B9B"/>
    <w:rsid w:val="00831082"/>
    <w:rsid w:val="008310A7"/>
    <w:rsid w:val="008311F0"/>
    <w:rsid w:val="00831A3B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C89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C7AF2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04E7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34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0B8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17F7"/>
    <w:rsid w:val="00D13324"/>
    <w:rsid w:val="00D1459E"/>
    <w:rsid w:val="00D152CD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2988"/>
    <w:rsid w:val="00E63EB9"/>
    <w:rsid w:val="00E65C00"/>
    <w:rsid w:val="00E6762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A7103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3C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5716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61C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46</TotalTime>
  <Pages>1</Pages>
  <Words>54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secretaria03</cp:lastModifiedBy>
  <cp:revision>15</cp:revision>
  <cp:lastPrinted>2023-11-13T15:12:00Z</cp:lastPrinted>
  <dcterms:created xsi:type="dcterms:W3CDTF">2021-02-08T14:42:00Z</dcterms:created>
  <dcterms:modified xsi:type="dcterms:W3CDTF">2023-11-13T15:12:00Z</dcterms:modified>
</cp:coreProperties>
</file>