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60788">
              <w:rPr>
                <w:rFonts w:ascii="Arial" w:hAnsi="Arial" w:cs="Arial"/>
                <w:b/>
                <w:sz w:val="40"/>
                <w:szCs w:val="40"/>
              </w:rPr>
              <w:t>643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2B7407">
              <w:rPr>
                <w:rFonts w:ascii="Arial" w:hAnsi="Arial" w:cs="Arial"/>
                <w:b/>
                <w:sz w:val="40"/>
                <w:szCs w:val="40"/>
              </w:rPr>
              <w:t>24</w:t>
            </w:r>
            <w:r w:rsidR="00660788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E42DD" w:rsidRPr="008F233B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F233B" w:rsidRPr="008F233B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8F233B" w:rsidRPr="008F233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</w:t>
            </w:r>
            <w:r w:rsidR="008B3DC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unicipal através da Secretaria c</w:t>
            </w:r>
            <w:r w:rsidR="008F233B" w:rsidRPr="008F233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ompetente</w:t>
            </w:r>
            <w:r w:rsidR="00660788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providencie </w:t>
            </w:r>
            <w:r w:rsidR="00660788" w:rsidRPr="00660788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 formação de uma com</w:t>
            </w:r>
            <w:r w:rsidR="008B3DC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issão, com máxima urgência, para discutir </w:t>
            </w:r>
            <w:r w:rsidR="00660788" w:rsidRPr="00660788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o Código de Postura do Município.</w:t>
            </w:r>
            <w:r w:rsidR="00660788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8F233B" w:rsidRPr="008F233B" w:rsidRDefault="008F233B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F233B" w:rsidRPr="00660788" w:rsidRDefault="0099521B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8F233B">
              <w:rPr>
                <w:rFonts w:ascii="Arial" w:hAnsi="Arial" w:cs="Arial"/>
                <w:b/>
                <w:sz w:val="40"/>
                <w:szCs w:val="40"/>
              </w:rPr>
              <w:t xml:space="preserve"> Escrita </w:t>
            </w:r>
          </w:p>
          <w:p w:rsidR="00044418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660788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Tal pedido se faz necessário, só assim se impõe obrigatoriedade aos Munícipes </w:t>
            </w:r>
            <w:proofErr w:type="spellStart"/>
            <w:r w:rsidRPr="00660788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Charqueadenses</w:t>
            </w:r>
            <w:proofErr w:type="spellEnd"/>
            <w:r w:rsidRPr="00660788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.</w:t>
            </w:r>
          </w:p>
          <w:p w:rsidR="00660788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660788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660788" w:rsidRPr="00471273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DC6D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35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5EC3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407"/>
    <w:rsid w:val="002B7CE1"/>
    <w:rsid w:val="002B7D47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5F7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42DD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211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A5DD4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788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3DCF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33B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5E1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62A4"/>
    <w:rsid w:val="00CC0660"/>
    <w:rsid w:val="00CC520E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6D9F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94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28</cp:revision>
  <cp:lastPrinted>2023-11-13T14:29:00Z</cp:lastPrinted>
  <dcterms:created xsi:type="dcterms:W3CDTF">2021-02-08T14:24:00Z</dcterms:created>
  <dcterms:modified xsi:type="dcterms:W3CDTF">2023-11-13T14:29:00Z</dcterms:modified>
</cp:coreProperties>
</file>