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0440EF" w:rsidRPr="00190E37" w:rsidRDefault="000440EF" w:rsidP="000440E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190E37">
              <w:rPr>
                <w:rFonts w:ascii="Arial" w:hAnsi="Arial" w:cs="Arial"/>
                <w:b/>
                <w:sz w:val="44"/>
                <w:szCs w:val="44"/>
              </w:rPr>
              <w:t xml:space="preserve">PROCESSO Nº </w:t>
            </w:r>
            <w:r w:rsidR="0018608D" w:rsidRPr="00190E37">
              <w:rPr>
                <w:rFonts w:ascii="Arial" w:hAnsi="Arial" w:cs="Arial"/>
                <w:b/>
                <w:sz w:val="44"/>
                <w:szCs w:val="44"/>
              </w:rPr>
              <w:t>669</w:t>
            </w:r>
            <w:r w:rsidRPr="00190E37">
              <w:rPr>
                <w:rFonts w:ascii="Arial" w:hAnsi="Arial" w:cs="Arial"/>
                <w:b/>
                <w:sz w:val="44"/>
                <w:szCs w:val="44"/>
              </w:rPr>
              <w:t>/2023</w:t>
            </w:r>
          </w:p>
          <w:p w:rsidR="000440EF" w:rsidRPr="00190E37" w:rsidRDefault="000440EF" w:rsidP="000440EF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0440EF" w:rsidRPr="00190E37" w:rsidRDefault="000440EF" w:rsidP="000440EF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190E37">
              <w:rPr>
                <w:rFonts w:ascii="Arial" w:hAnsi="Arial" w:cs="Arial"/>
                <w:b/>
                <w:sz w:val="44"/>
                <w:szCs w:val="44"/>
              </w:rPr>
              <w:t>PROPOS</w:t>
            </w:r>
            <w:r w:rsidR="005C35DD" w:rsidRPr="00190E37">
              <w:rPr>
                <w:rFonts w:ascii="Arial" w:hAnsi="Arial" w:cs="Arial"/>
                <w:b/>
                <w:sz w:val="44"/>
                <w:szCs w:val="44"/>
              </w:rPr>
              <w:t>I</w:t>
            </w:r>
            <w:r w:rsidR="00C058AB" w:rsidRPr="00190E37">
              <w:rPr>
                <w:rFonts w:ascii="Arial" w:hAnsi="Arial" w:cs="Arial"/>
                <w:b/>
                <w:sz w:val="44"/>
                <w:szCs w:val="44"/>
              </w:rPr>
              <w:t>ÇÃO: Pedido de Providência nº 2</w:t>
            </w:r>
            <w:r w:rsidR="0018608D" w:rsidRPr="00190E37">
              <w:rPr>
                <w:rFonts w:ascii="Arial" w:hAnsi="Arial" w:cs="Arial"/>
                <w:b/>
                <w:sz w:val="44"/>
                <w:szCs w:val="44"/>
              </w:rPr>
              <w:t>62</w:t>
            </w:r>
            <w:r w:rsidRPr="00190E37">
              <w:rPr>
                <w:rFonts w:ascii="Arial" w:hAnsi="Arial" w:cs="Arial"/>
                <w:b/>
                <w:sz w:val="44"/>
                <w:szCs w:val="44"/>
              </w:rPr>
              <w:t>/2023</w:t>
            </w:r>
          </w:p>
          <w:p w:rsidR="000440EF" w:rsidRPr="00190E37" w:rsidRDefault="000440EF" w:rsidP="000440EF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0440EF" w:rsidRPr="00190E37" w:rsidRDefault="000440EF" w:rsidP="000440EF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190E37">
              <w:rPr>
                <w:rFonts w:ascii="Arial" w:hAnsi="Arial" w:cs="Arial"/>
                <w:b/>
                <w:sz w:val="44"/>
                <w:szCs w:val="44"/>
              </w:rPr>
              <w:t xml:space="preserve">AUTOR: Ver Rafael Divino Silva Oliveira </w:t>
            </w:r>
          </w:p>
          <w:p w:rsidR="000440EF" w:rsidRPr="00190E37" w:rsidRDefault="000440EF" w:rsidP="000440EF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C058AB" w:rsidRPr="00190E37" w:rsidRDefault="000440EF" w:rsidP="005771C0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190E37">
              <w:rPr>
                <w:rFonts w:ascii="Arial" w:hAnsi="Arial" w:cs="Arial"/>
                <w:b/>
                <w:sz w:val="44"/>
                <w:szCs w:val="44"/>
              </w:rPr>
              <w:t>ASSUNTO:</w:t>
            </w:r>
            <w:r w:rsidR="0018608D" w:rsidRPr="00190E37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18608D" w:rsidRPr="00190E37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“Que o Executivo Municipal, através da secretaria municipal competente, inclua em seu cronograma de Ruas a </w:t>
            </w:r>
            <w:proofErr w:type="gramStart"/>
            <w:r w:rsidR="0018608D" w:rsidRPr="00190E37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serem</w:t>
            </w:r>
            <w:proofErr w:type="gramEnd"/>
            <w:r w:rsidR="0018608D" w:rsidRPr="00190E37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pavimentadas, o bairro Parque Santa Fé e que providencie uma manutenção frequente no bairro até que inicie e conclua a obra de pavimentação.”</w:t>
            </w:r>
          </w:p>
          <w:p w:rsidR="000440EF" w:rsidRDefault="000440EF" w:rsidP="000440E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01BE8" w:rsidRPr="00190E37" w:rsidRDefault="000440EF" w:rsidP="00C058AB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190E37">
              <w:rPr>
                <w:rFonts w:ascii="Arial" w:hAnsi="Arial" w:cs="Arial"/>
                <w:b/>
                <w:sz w:val="44"/>
                <w:szCs w:val="44"/>
              </w:rPr>
              <w:t>Justificativa: Oral</w:t>
            </w:r>
            <w:r w:rsidR="008C027C" w:rsidRPr="00190E37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</w:tc>
      </w:tr>
    </w:tbl>
    <w:p w:rsidR="00021869" w:rsidRPr="003E5D3C" w:rsidRDefault="00021869" w:rsidP="00D01BE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D01BE8" w:rsidP="00D01B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27C" w:rsidRDefault="008C027C">
      <w:r>
        <w:separator/>
      </w:r>
    </w:p>
  </w:endnote>
  <w:endnote w:type="continuationSeparator" w:id="1">
    <w:p w:rsidR="008C027C" w:rsidRDefault="008C0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7C" w:rsidRDefault="003D48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C02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C027C" w:rsidRDefault="008C027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7C" w:rsidRDefault="008C027C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27C" w:rsidRDefault="008C027C">
      <w:r>
        <w:separator/>
      </w:r>
    </w:p>
  </w:footnote>
  <w:footnote w:type="continuationSeparator" w:id="1">
    <w:p w:rsidR="008C027C" w:rsidRDefault="008C0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7C" w:rsidRDefault="008C027C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737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0EF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E7E38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608D"/>
    <w:rsid w:val="0018744B"/>
    <w:rsid w:val="00190E37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22D4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0A7F"/>
    <w:rsid w:val="003C284C"/>
    <w:rsid w:val="003C2C85"/>
    <w:rsid w:val="003C63C4"/>
    <w:rsid w:val="003D4896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17862"/>
    <w:rsid w:val="00423004"/>
    <w:rsid w:val="00423263"/>
    <w:rsid w:val="00423CBC"/>
    <w:rsid w:val="00424C06"/>
    <w:rsid w:val="00431C82"/>
    <w:rsid w:val="00435984"/>
    <w:rsid w:val="00435988"/>
    <w:rsid w:val="0043648B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4EA4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771C0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35DD"/>
    <w:rsid w:val="005C68FE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21B1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0731"/>
    <w:rsid w:val="006E2D90"/>
    <w:rsid w:val="006E2EA5"/>
    <w:rsid w:val="006E559C"/>
    <w:rsid w:val="006F448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27C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4461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4CEF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1A59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58AB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3095"/>
    <w:rsid w:val="00CE5873"/>
    <w:rsid w:val="00CF49A3"/>
    <w:rsid w:val="00CF7A69"/>
    <w:rsid w:val="00D00797"/>
    <w:rsid w:val="00D01BE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1EE8"/>
    <w:rsid w:val="00DB28EA"/>
    <w:rsid w:val="00DB7F7E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127E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7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89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25</cp:revision>
  <cp:lastPrinted>2023-11-20T14:45:00Z</cp:lastPrinted>
  <dcterms:created xsi:type="dcterms:W3CDTF">2021-02-08T14:24:00Z</dcterms:created>
  <dcterms:modified xsi:type="dcterms:W3CDTF">2023-11-20T14:46:00Z</dcterms:modified>
</cp:coreProperties>
</file>