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0422F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C5C23">
              <w:rPr>
                <w:rFonts w:ascii="Arial" w:hAnsi="Arial" w:cs="Arial"/>
                <w:b/>
                <w:sz w:val="44"/>
                <w:szCs w:val="44"/>
              </w:rPr>
              <w:t>659</w:t>
            </w:r>
            <w:r w:rsidR="00202F56" w:rsidRPr="0070422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70422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70422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70422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0422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0422F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0422F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0422F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0422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0422F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0422F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0422F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70422F" w:rsidRPr="0070422F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9C5C23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0422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70422F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5698" w:rsidRPr="0070422F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37794" w:rsidRPr="0070422F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C05698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Jo</w:t>
            </w:r>
            <w:r w:rsidR="008A727E" w:rsidRPr="0070422F">
              <w:rPr>
                <w:rFonts w:ascii="Arial" w:hAnsi="Arial" w:cs="Arial"/>
                <w:b/>
                <w:sz w:val="44"/>
                <w:szCs w:val="44"/>
              </w:rPr>
              <w:t>ão Carlos Silva Caldeira Filho</w:t>
            </w:r>
            <w:r w:rsidR="00C05698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6B2588" w:rsidRPr="0070422F" w:rsidRDefault="006B2588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D42B7" w:rsidRPr="009C5C23" w:rsidRDefault="00D516AB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0422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9C5C23" w:rsidRPr="009C5C2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</w:t>
            </w:r>
            <w:r w:rsidR="009C5C2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ecutivo Municipal informe esta C</w:t>
            </w:r>
            <w:r w:rsidR="009C5C23" w:rsidRPr="009C5C2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asa se a Lei 22.205/10 está sendo cumprida em sua totalidade, juntamente com um relatório dos eventos realizados em 2023 e seus gastos.”</w:t>
            </w:r>
          </w:p>
          <w:p w:rsidR="00EB5519" w:rsidRPr="0070422F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B6EB1" w:rsidRPr="0070422F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Justificativa:</w:t>
            </w:r>
            <w:r w:rsidR="00EB5519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567D5" w:rsidRPr="0070422F">
              <w:rPr>
                <w:rFonts w:ascii="Arial" w:hAnsi="Arial" w:cs="Arial"/>
                <w:b/>
                <w:sz w:val="44"/>
                <w:szCs w:val="44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757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57E1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2B7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422F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1EEB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5C23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704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97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2023-11-20T13:36:00Z</cp:lastPrinted>
  <dcterms:created xsi:type="dcterms:W3CDTF">2021-02-17T15:59:00Z</dcterms:created>
  <dcterms:modified xsi:type="dcterms:W3CDTF">2023-11-20T13:41:00Z</dcterms:modified>
</cp:coreProperties>
</file>