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1C6D68" w:rsidTr="009F36E2">
        <w:trPr>
          <w:trHeight w:val="80"/>
        </w:trPr>
        <w:tc>
          <w:tcPr>
            <w:tcW w:w="10774" w:type="dxa"/>
          </w:tcPr>
          <w:p w:rsidR="00F43DEA" w:rsidRPr="005377BF" w:rsidRDefault="00021869" w:rsidP="007F2C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377B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5377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377BF" w:rsidRPr="005377BF">
              <w:rPr>
                <w:rFonts w:ascii="Arial" w:hAnsi="Arial" w:cs="Arial"/>
                <w:b/>
                <w:sz w:val="40"/>
                <w:szCs w:val="40"/>
              </w:rPr>
              <w:t>662</w:t>
            </w:r>
            <w:r w:rsidR="00714594" w:rsidRPr="005377B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5377B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5377B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14594" w:rsidRPr="005377B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5377BF" w:rsidRDefault="006E559C" w:rsidP="007F2CAE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5377BF" w:rsidRDefault="00C54E0A" w:rsidP="005377B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377B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5377B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5377B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5377B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5377B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5377BF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5377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5377B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5377B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5377B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1C6D68" w:rsidRPr="005377BF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5377BF" w:rsidRPr="005377BF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502363" w:rsidRPr="005377B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5377B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5377B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14594" w:rsidRPr="005377B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5377BF" w:rsidRDefault="00FB0DC3" w:rsidP="005377B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34D0D" w:rsidRPr="005377BF" w:rsidRDefault="00773469" w:rsidP="009B12EC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5377BF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9F36E2" w:rsidRPr="005377BF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5377BF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960457" w:rsidRPr="005377BF">
              <w:rPr>
                <w:rFonts w:ascii="Arial" w:hAnsi="Arial" w:cs="Arial"/>
                <w:b/>
                <w:sz w:val="40"/>
                <w:szCs w:val="40"/>
              </w:rPr>
              <w:t xml:space="preserve"> Ver</w:t>
            </w:r>
            <w:r w:rsidR="009F36E2" w:rsidRPr="005377BF">
              <w:rPr>
                <w:rFonts w:ascii="Arial" w:hAnsi="Arial" w:cs="Arial"/>
                <w:b/>
                <w:sz w:val="40"/>
                <w:szCs w:val="40"/>
              </w:rPr>
              <w:t>eadores</w:t>
            </w:r>
            <w:r w:rsidR="00960457" w:rsidRPr="005377BF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A34D0D" w:rsidRPr="005377BF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A34D0D" w:rsidRPr="005377BF">
              <w:rPr>
                <w:rFonts w:ascii="Arial" w:hAnsi="Arial" w:cs="Arial"/>
                <w:b/>
                <w:sz w:val="40"/>
                <w:szCs w:val="40"/>
              </w:rPr>
              <w:t xml:space="preserve"> Freitas de Barros</w:t>
            </w:r>
            <w:r w:rsidR="009F36E2" w:rsidRPr="005377BF">
              <w:rPr>
                <w:rFonts w:ascii="Arial" w:hAnsi="Arial" w:cs="Arial"/>
                <w:b/>
                <w:sz w:val="40"/>
                <w:szCs w:val="40"/>
              </w:rPr>
              <w:t xml:space="preserve"> e Paula </w:t>
            </w:r>
            <w:proofErr w:type="spellStart"/>
            <w:r w:rsidR="009F36E2" w:rsidRPr="005377BF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9F36E2" w:rsidRPr="005377BF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</w:p>
          <w:p w:rsidR="00960457" w:rsidRPr="005377BF" w:rsidRDefault="00960457" w:rsidP="009B12EC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5377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5377BF" w:rsidRPr="005377BF" w:rsidRDefault="00D516AB" w:rsidP="005377BF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5377B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5377BF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61036C" w:rsidRPr="005377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377BF" w:rsidRPr="005377BF">
              <w:rPr>
                <w:rFonts w:ascii="Arial" w:hAnsi="Arial" w:cs="Arial"/>
                <w:b/>
                <w:sz w:val="40"/>
                <w:szCs w:val="40"/>
              </w:rPr>
              <w:t>“Que o</w:t>
            </w:r>
            <w:r w:rsidR="005377BF" w:rsidRPr="005377BF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 Executivo Municipal, através da Secretaria de Assistência Social, informe a essa Casa Legislativa sobre a estrutura e serviços da Unidade de Acolhimento para Crianças e Adolescentes (Lar da Criança e do Adolescente):</w:t>
            </w:r>
          </w:p>
          <w:p w:rsidR="005377BF" w:rsidRPr="005377BF" w:rsidRDefault="005377BF" w:rsidP="005377BF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5377BF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a) O número de funcionários da unidade e qual sua formação;</w:t>
            </w:r>
          </w:p>
          <w:p w:rsidR="005377BF" w:rsidRPr="005377BF" w:rsidRDefault="005377BF" w:rsidP="005377BF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5377BF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b) Como ocorre a vigilância das instalações;</w:t>
            </w:r>
          </w:p>
          <w:p w:rsidR="005377BF" w:rsidRPr="005377BF" w:rsidRDefault="005377BF" w:rsidP="005377BF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5377BF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c) O número de crianças e adolescentes atendidos ao longo de 2023; </w:t>
            </w:r>
          </w:p>
          <w:p w:rsidR="005377BF" w:rsidRPr="005377BF" w:rsidRDefault="005377BF" w:rsidP="005377BF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d) </w:t>
            </w:r>
            <w:r w:rsidRPr="005377BF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O número de crianças e adolescentes em atendimento atualmente;</w:t>
            </w:r>
          </w:p>
          <w:p w:rsidR="005377BF" w:rsidRPr="005377BF" w:rsidRDefault="005377BF" w:rsidP="005377BF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5377BF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e) Quais atividades são proporcionadas as crianças e adolescentes em atendimento? </w:t>
            </w:r>
          </w:p>
          <w:p w:rsidR="00E30792" w:rsidRPr="005377BF" w:rsidRDefault="005377BF" w:rsidP="005377BF">
            <w:pPr>
              <w:jc w:val="both"/>
              <w:outlineLvl w:val="0"/>
              <w:rPr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f) </w:t>
            </w:r>
            <w:r w:rsidRPr="005377BF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Quais são os atendimentos especializados oferecidos às crianças e adolescentes pela unidade?</w:t>
            </w:r>
          </w:p>
          <w:p w:rsidR="009B12EC" w:rsidRPr="001C6D68" w:rsidRDefault="009B12EC" w:rsidP="005377B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12EC" w:rsidRPr="005377BF" w:rsidRDefault="005377BF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C44DDA" w:rsidRPr="001C6D68" w:rsidRDefault="00C44DDA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14594" w:rsidRPr="001C6D68" w:rsidTr="00714594">
        <w:trPr>
          <w:trHeight w:val="503"/>
        </w:trPr>
        <w:tc>
          <w:tcPr>
            <w:tcW w:w="10774" w:type="dxa"/>
          </w:tcPr>
          <w:p w:rsidR="00714594" w:rsidRPr="001C6D68" w:rsidRDefault="00714594" w:rsidP="001F4A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21869" w:rsidRPr="001C6D68" w:rsidRDefault="00021869" w:rsidP="002B0116">
      <w:pPr>
        <w:jc w:val="center"/>
        <w:rPr>
          <w:rFonts w:ascii="Arial" w:hAnsi="Arial" w:cs="Arial"/>
          <w:b/>
          <w:sz w:val="44"/>
          <w:szCs w:val="44"/>
        </w:rPr>
      </w:pPr>
      <w:r w:rsidRPr="001C6D68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EC" w:rsidRDefault="009B12EC">
      <w:r>
        <w:separator/>
      </w:r>
    </w:p>
  </w:endnote>
  <w:endnote w:type="continuationSeparator" w:id="1">
    <w:p w:rsidR="009B12EC" w:rsidRDefault="009B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175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12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2EC" w:rsidRDefault="009B12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EC" w:rsidRDefault="009B12EC">
      <w:r>
        <w:separator/>
      </w:r>
    </w:p>
  </w:footnote>
  <w:footnote w:type="continuationSeparator" w:id="1">
    <w:p w:rsidR="009B12EC" w:rsidRDefault="009B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147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5C8F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69EA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4E57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C6D68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449"/>
    <w:rsid w:val="002F0379"/>
    <w:rsid w:val="002F1C0E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DC5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377BF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9B6"/>
    <w:rsid w:val="007D4F0F"/>
    <w:rsid w:val="007D7CC1"/>
    <w:rsid w:val="007E130A"/>
    <w:rsid w:val="007E6564"/>
    <w:rsid w:val="007F1AA9"/>
    <w:rsid w:val="007F1BEB"/>
    <w:rsid w:val="007F2CAE"/>
    <w:rsid w:val="007F78CA"/>
    <w:rsid w:val="00802A6E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571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23AF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2EC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55A7"/>
    <w:rsid w:val="009F0BB5"/>
    <w:rsid w:val="009F180D"/>
    <w:rsid w:val="009F36E2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4D0D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E7A72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225F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E7814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1729"/>
    <w:rsid w:val="00EA2534"/>
    <w:rsid w:val="00EA454B"/>
    <w:rsid w:val="00EA5C00"/>
    <w:rsid w:val="00EB0A3D"/>
    <w:rsid w:val="00EB14A3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110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25</cp:revision>
  <cp:lastPrinted>2023-11-20T13:44:00Z</cp:lastPrinted>
  <dcterms:created xsi:type="dcterms:W3CDTF">2021-02-17T15:59:00Z</dcterms:created>
  <dcterms:modified xsi:type="dcterms:W3CDTF">2023-11-20T13:51:00Z</dcterms:modified>
</cp:coreProperties>
</file>