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891923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E5786">
              <w:rPr>
                <w:rFonts w:ascii="Arial" w:hAnsi="Arial" w:cs="Arial"/>
                <w:b/>
                <w:sz w:val="44"/>
                <w:szCs w:val="44"/>
              </w:rPr>
              <w:t>668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28184B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AC789B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6E559C" w:rsidRPr="0089192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89192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891923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891923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891923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891923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891923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891923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C5ED8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8E5786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891923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891923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714594" w:rsidRPr="00891923">
              <w:rPr>
                <w:rFonts w:ascii="Arial" w:hAnsi="Arial" w:cs="Arial"/>
                <w:b/>
                <w:sz w:val="44"/>
                <w:szCs w:val="44"/>
              </w:rPr>
              <w:t>3</w:t>
            </w:r>
          </w:p>
          <w:p w:rsidR="00FB0DC3" w:rsidRPr="00891923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891923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AUTOR:</w:t>
            </w:r>
            <w:r w:rsidR="002B0116" w:rsidRPr="0089192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E30792" w:rsidRPr="00891923">
              <w:rPr>
                <w:rFonts w:ascii="Arial" w:hAnsi="Arial" w:cs="Arial"/>
                <w:b/>
                <w:sz w:val="44"/>
                <w:szCs w:val="44"/>
              </w:rPr>
              <w:t xml:space="preserve">Ver. </w:t>
            </w:r>
            <w:r w:rsidR="009B5AEE" w:rsidRPr="00891923">
              <w:rPr>
                <w:rFonts w:ascii="Arial" w:hAnsi="Arial" w:cs="Arial"/>
                <w:b/>
                <w:sz w:val="44"/>
                <w:szCs w:val="44"/>
              </w:rPr>
              <w:t>Rafael Divino Silva Oliveira</w:t>
            </w:r>
          </w:p>
          <w:p w:rsidR="00E30792" w:rsidRPr="00891923" w:rsidRDefault="00E30792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567D5" w:rsidRPr="008E5786" w:rsidRDefault="00D516AB" w:rsidP="009B5AEE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891923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891923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BD0CA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E5786" w:rsidRPr="008E5786">
              <w:rPr>
                <w:rFonts w:ascii="Arial" w:hAnsi="Arial" w:cs="Arial"/>
                <w:b/>
                <w:sz w:val="44"/>
                <w:szCs w:val="44"/>
              </w:rPr>
              <w:t>“Que o Executi</w:t>
            </w:r>
            <w:r w:rsidR="008E5786">
              <w:rPr>
                <w:rFonts w:ascii="Arial" w:hAnsi="Arial" w:cs="Arial"/>
                <w:b/>
                <w:sz w:val="44"/>
                <w:szCs w:val="44"/>
              </w:rPr>
              <w:t>vo Municipal, encaminhe a esta Casa L</w:t>
            </w:r>
            <w:r w:rsidR="008E5786" w:rsidRPr="008E5786">
              <w:rPr>
                <w:rFonts w:ascii="Arial" w:hAnsi="Arial" w:cs="Arial"/>
                <w:b/>
                <w:sz w:val="44"/>
                <w:szCs w:val="44"/>
              </w:rPr>
              <w:t xml:space="preserve">egislativa informações sobre o cadastro do município no programa </w:t>
            </w:r>
            <w:r w:rsidR="008E5786">
              <w:rPr>
                <w:rFonts w:ascii="Arial" w:hAnsi="Arial" w:cs="Arial"/>
                <w:b/>
                <w:sz w:val="44"/>
                <w:szCs w:val="44"/>
              </w:rPr>
              <w:t>Saque Calamidade FGTS da Caixa Econômica F</w:t>
            </w:r>
            <w:r w:rsidR="008E5786" w:rsidRPr="008E5786">
              <w:rPr>
                <w:rFonts w:ascii="Arial" w:hAnsi="Arial" w:cs="Arial"/>
                <w:b/>
                <w:sz w:val="44"/>
                <w:szCs w:val="44"/>
              </w:rPr>
              <w:t>ederal, para auxilio emergencial aos moradores desabrigados que tem direito ao recurso.”</w:t>
            </w:r>
          </w:p>
          <w:p w:rsidR="00C63B8A" w:rsidRPr="00C63B8A" w:rsidRDefault="00C63B8A" w:rsidP="00C63B8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A567D5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9B5AEE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891923" w:rsidRDefault="00891923" w:rsidP="00C44DDA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D0CAB" w:rsidRDefault="00BD0CA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D0CAB" w:rsidRDefault="00BD0CAB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4DDA" w:rsidRPr="00837794" w:rsidRDefault="00C44DDA" w:rsidP="00A567D5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D8" w:rsidRDefault="002C5ED8">
      <w:r>
        <w:separator/>
      </w:r>
    </w:p>
  </w:endnote>
  <w:endnote w:type="continuationSeparator" w:id="1">
    <w:p w:rsidR="002C5ED8" w:rsidRDefault="002C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CD77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5E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5ED8" w:rsidRDefault="002C5ED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2C5ED8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D8" w:rsidRDefault="002C5ED8">
      <w:r>
        <w:separator/>
      </w:r>
    </w:p>
  </w:footnote>
  <w:footnote w:type="continuationSeparator" w:id="1">
    <w:p w:rsidR="002C5ED8" w:rsidRDefault="002C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D8" w:rsidRDefault="002C5ED8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15BC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5ED8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D32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47ED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64A9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E5786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CAB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0BAC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D773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67FB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03E2"/>
    <w:rsid w:val="00DE68A3"/>
    <w:rsid w:val="00DF5092"/>
    <w:rsid w:val="00DF5B38"/>
    <w:rsid w:val="00DF5E65"/>
    <w:rsid w:val="00DF6B71"/>
    <w:rsid w:val="00E018BF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27AD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101</TotalTime>
  <Pages>1</Pages>
  <Words>54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20</cp:revision>
  <cp:lastPrinted>2023-11-20T14:35:00Z</cp:lastPrinted>
  <dcterms:created xsi:type="dcterms:W3CDTF">2021-02-17T15:59:00Z</dcterms:created>
  <dcterms:modified xsi:type="dcterms:W3CDTF">2023-11-20T14:35:00Z</dcterms:modified>
</cp:coreProperties>
</file>