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47C12">
        <w:trPr>
          <w:trHeight w:val="6823"/>
        </w:trPr>
        <w:tc>
          <w:tcPr>
            <w:tcW w:w="10774" w:type="dxa"/>
          </w:tcPr>
          <w:p w:rsidR="00F43DEA" w:rsidRPr="00D11408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11408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bookmarkStart w:id="0" w:name="_GoBack"/>
            <w:bookmarkEnd w:id="0"/>
            <w:r w:rsidR="009C0E0B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BE4C08">
              <w:rPr>
                <w:rFonts w:ascii="Arial" w:hAnsi="Arial" w:cs="Arial"/>
                <w:b/>
                <w:sz w:val="40"/>
                <w:szCs w:val="40"/>
              </w:rPr>
              <w:t>680</w:t>
            </w:r>
            <w:r w:rsidR="0028184B" w:rsidRPr="00D11408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636B51">
              <w:rPr>
                <w:rFonts w:ascii="Arial" w:hAnsi="Arial" w:cs="Arial"/>
                <w:b/>
                <w:sz w:val="40"/>
                <w:szCs w:val="40"/>
              </w:rPr>
              <w:t>23</w:t>
            </w:r>
          </w:p>
          <w:p w:rsidR="00CE00EB" w:rsidRPr="00D11408" w:rsidRDefault="00CE00EB" w:rsidP="0063321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D11408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11408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D11408">
              <w:rPr>
                <w:rFonts w:ascii="Arial" w:hAnsi="Arial" w:cs="Arial"/>
                <w:b/>
                <w:sz w:val="40"/>
                <w:szCs w:val="40"/>
              </w:rPr>
              <w:t>ROPOSIÇÃO</w:t>
            </w:r>
            <w:r w:rsidR="00360C2F" w:rsidRPr="00D11408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1C1DC5">
              <w:rPr>
                <w:rFonts w:ascii="Arial" w:hAnsi="Arial" w:cs="Arial"/>
                <w:b/>
                <w:sz w:val="40"/>
                <w:szCs w:val="40"/>
              </w:rPr>
              <w:t>Moção de Pesar</w:t>
            </w:r>
            <w:r w:rsidR="00C4016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57975" w:rsidRPr="00D11408">
              <w:rPr>
                <w:rFonts w:ascii="Arial" w:hAnsi="Arial" w:cs="Arial"/>
                <w:b/>
                <w:sz w:val="40"/>
                <w:szCs w:val="40"/>
              </w:rPr>
              <w:t xml:space="preserve">nº </w:t>
            </w:r>
            <w:r w:rsidR="00703108">
              <w:rPr>
                <w:rFonts w:ascii="Arial" w:hAnsi="Arial" w:cs="Arial"/>
                <w:b/>
                <w:sz w:val="40"/>
                <w:szCs w:val="40"/>
              </w:rPr>
              <w:t>00</w:t>
            </w:r>
            <w:r w:rsidR="00FE55F5">
              <w:rPr>
                <w:rFonts w:ascii="Arial" w:hAnsi="Arial" w:cs="Arial"/>
                <w:b/>
                <w:sz w:val="40"/>
                <w:szCs w:val="40"/>
              </w:rPr>
              <w:t>9</w:t>
            </w:r>
            <w:r w:rsidR="00635E36">
              <w:rPr>
                <w:rFonts w:ascii="Arial" w:hAnsi="Arial" w:cs="Arial"/>
                <w:b/>
                <w:sz w:val="40"/>
                <w:szCs w:val="40"/>
              </w:rPr>
              <w:t>/202</w:t>
            </w:r>
            <w:r w:rsidR="00636B51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D11408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E6BD6" w:rsidRDefault="00FD304A" w:rsidP="009C0E0B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AUTOR</w:t>
            </w:r>
            <w:r w:rsidR="00BA5F68">
              <w:rPr>
                <w:rFonts w:ascii="Arial" w:hAnsi="Arial" w:cs="Arial"/>
                <w:b/>
                <w:sz w:val="44"/>
                <w:szCs w:val="44"/>
              </w:rPr>
              <w:t xml:space="preserve">: Ver. </w:t>
            </w:r>
            <w:r w:rsidR="00DB1CE9">
              <w:rPr>
                <w:rFonts w:ascii="Arial" w:hAnsi="Arial" w:cs="Arial"/>
                <w:b/>
                <w:sz w:val="44"/>
                <w:szCs w:val="44"/>
              </w:rPr>
              <w:t>Giovane Rogério da Silva</w:t>
            </w:r>
          </w:p>
          <w:p w:rsidR="00DB1CE9" w:rsidRPr="007662BC" w:rsidRDefault="00DB1CE9" w:rsidP="009C0E0B">
            <w:pPr>
              <w:jc w:val="both"/>
              <w:rPr>
                <w:rFonts w:ascii="Arial" w:hAnsi="Arial" w:cs="Arial"/>
                <w:sz w:val="36"/>
                <w:szCs w:val="40"/>
              </w:rPr>
            </w:pPr>
          </w:p>
          <w:p w:rsidR="00CE6BD6" w:rsidRPr="00597754" w:rsidRDefault="00C40163" w:rsidP="009B3EAB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9B3EAB">
              <w:rPr>
                <w:rFonts w:ascii="Arial" w:hAnsi="Arial" w:cs="Arial"/>
                <w:b/>
                <w:sz w:val="44"/>
                <w:szCs w:val="44"/>
              </w:rPr>
              <w:t>ASSUNTO:</w:t>
            </w:r>
            <w:r w:rsidR="00FD304A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BA5F68" w:rsidRPr="00597754">
              <w:rPr>
                <w:rFonts w:ascii="Arial" w:hAnsi="Arial" w:cs="Arial"/>
                <w:b/>
                <w:sz w:val="44"/>
                <w:szCs w:val="44"/>
              </w:rPr>
              <w:t>“</w:t>
            </w:r>
            <w:r w:rsidR="00F341F9" w:rsidRPr="00597754">
              <w:rPr>
                <w:rFonts w:ascii="Arial" w:hAnsi="Arial" w:cs="Arial"/>
                <w:b/>
                <w:sz w:val="44"/>
                <w:szCs w:val="44"/>
              </w:rPr>
              <w:t>M</w:t>
            </w:r>
            <w:r w:rsidR="00636B51" w:rsidRPr="00597754">
              <w:rPr>
                <w:rFonts w:ascii="Arial" w:hAnsi="Arial" w:cs="Arial"/>
                <w:b/>
                <w:sz w:val="44"/>
                <w:szCs w:val="44"/>
              </w:rPr>
              <w:t>oção de P</w:t>
            </w:r>
            <w:r w:rsidR="00F341F9" w:rsidRPr="00597754">
              <w:rPr>
                <w:rFonts w:ascii="Arial" w:hAnsi="Arial" w:cs="Arial"/>
                <w:b/>
                <w:sz w:val="44"/>
                <w:szCs w:val="44"/>
              </w:rPr>
              <w:t>esar</w:t>
            </w:r>
            <w:r w:rsidR="00BA5F68" w:rsidRPr="00597754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DB1CE9" w:rsidRPr="00597754">
              <w:rPr>
                <w:rFonts w:ascii="Arial" w:hAnsi="Arial" w:cs="Arial"/>
                <w:b/>
                <w:sz w:val="44"/>
                <w:szCs w:val="44"/>
              </w:rPr>
              <w:t>pelo falecimento</w:t>
            </w:r>
            <w:r w:rsidR="00597754">
              <w:rPr>
                <w:rFonts w:ascii="Arial" w:hAnsi="Arial" w:cs="Arial"/>
                <w:b/>
                <w:sz w:val="44"/>
                <w:szCs w:val="44"/>
              </w:rPr>
              <w:t>,</w:t>
            </w:r>
            <w:r w:rsidR="00DB1CE9" w:rsidRPr="00597754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597754" w:rsidRPr="00597754">
              <w:rPr>
                <w:rFonts w:ascii="Arial" w:hAnsi="Arial" w:cs="Arial"/>
                <w:b/>
                <w:sz w:val="44"/>
                <w:szCs w:val="44"/>
              </w:rPr>
              <w:t>p</w:t>
            </w:r>
            <w:r w:rsidR="00597754" w:rsidRPr="00597754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ela perda irreparável de Victor </w:t>
            </w:r>
            <w:proofErr w:type="spellStart"/>
            <w:r w:rsidR="00597754" w:rsidRPr="00597754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Braña</w:t>
            </w:r>
            <w:proofErr w:type="spellEnd"/>
            <w:r w:rsidR="00597754" w:rsidRPr="00597754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</w:t>
            </w:r>
            <w:proofErr w:type="spellStart"/>
            <w:r w:rsidR="00597754" w:rsidRPr="00597754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Rivas</w:t>
            </w:r>
            <w:proofErr w:type="spellEnd"/>
            <w:r w:rsidR="00597754" w:rsidRPr="00597754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Filho, ocorrida no dia 17 de novembro de 2023.”</w:t>
            </w:r>
          </w:p>
          <w:p w:rsidR="00CE6BD6" w:rsidRPr="00597754" w:rsidRDefault="00CE6BD6" w:rsidP="009B3EAB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A5F68" w:rsidRDefault="00CE6BD6" w:rsidP="00BA5F68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Justificativa: Oral e Escrita</w:t>
            </w:r>
          </w:p>
          <w:p w:rsidR="00DB1CE9" w:rsidRPr="00597754" w:rsidRDefault="00597754" w:rsidP="00FE55F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597754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Membro da Família tradicional, </w:t>
            </w:r>
            <w:proofErr w:type="spellStart"/>
            <w:r w:rsidRPr="00597754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Dr</w:t>
            </w:r>
            <w:proofErr w:type="spellEnd"/>
            <w:r w:rsidRPr="00597754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Victor </w:t>
            </w:r>
            <w:proofErr w:type="spellStart"/>
            <w:r w:rsidRPr="00597754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Braña</w:t>
            </w:r>
            <w:proofErr w:type="spellEnd"/>
            <w:r w:rsidRPr="00597754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</w:t>
            </w:r>
            <w:proofErr w:type="spellStart"/>
            <w:r w:rsidRPr="00597754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Rivas</w:t>
            </w:r>
            <w:proofErr w:type="spellEnd"/>
            <w:r w:rsidRPr="00597754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Filho, se fez presente na comunidade ao longo dos anos, como m</w:t>
            </w:r>
            <w:r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édico Pediatra dedicado prestou</w:t>
            </w:r>
            <w:r w:rsidRPr="00597754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inestimável serviços a comunidade de Charqueadas.</w:t>
            </w:r>
          </w:p>
        </w:tc>
      </w:tr>
    </w:tbl>
    <w:p w:rsidR="00021869" w:rsidRPr="003E5D3C" w:rsidRDefault="00021869" w:rsidP="007662BC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636B51" w:rsidP="00636B5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C08" w:rsidRDefault="00BE4C08">
      <w:r>
        <w:separator/>
      </w:r>
    </w:p>
  </w:endnote>
  <w:endnote w:type="continuationSeparator" w:id="1">
    <w:p w:rsidR="00BE4C08" w:rsidRDefault="00BE4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C08" w:rsidRDefault="00BE4C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E4C08" w:rsidRDefault="00BE4C0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C08" w:rsidRDefault="00BE4C08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C08" w:rsidRDefault="00BE4C08">
      <w:r>
        <w:separator/>
      </w:r>
    </w:p>
  </w:footnote>
  <w:footnote w:type="continuationSeparator" w:id="1">
    <w:p w:rsidR="00BE4C08" w:rsidRDefault="00BE4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C08" w:rsidRDefault="00BE4C08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462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5CC5"/>
    <w:rsid w:val="00026BA5"/>
    <w:rsid w:val="00034EB5"/>
    <w:rsid w:val="00037EDB"/>
    <w:rsid w:val="0004162F"/>
    <w:rsid w:val="00041CE3"/>
    <w:rsid w:val="0004227B"/>
    <w:rsid w:val="00042F81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7827"/>
    <w:rsid w:val="00077C11"/>
    <w:rsid w:val="00077EF2"/>
    <w:rsid w:val="00077F6F"/>
    <w:rsid w:val="000817BF"/>
    <w:rsid w:val="00081F69"/>
    <w:rsid w:val="00096CDF"/>
    <w:rsid w:val="00096CED"/>
    <w:rsid w:val="00097542"/>
    <w:rsid w:val="000A0954"/>
    <w:rsid w:val="000A3762"/>
    <w:rsid w:val="000B026C"/>
    <w:rsid w:val="000B07B3"/>
    <w:rsid w:val="000B08B4"/>
    <w:rsid w:val="000B0B79"/>
    <w:rsid w:val="000C0A36"/>
    <w:rsid w:val="000C162F"/>
    <w:rsid w:val="000C2FF0"/>
    <w:rsid w:val="000C38F7"/>
    <w:rsid w:val="000C65E5"/>
    <w:rsid w:val="000C77A6"/>
    <w:rsid w:val="000D0159"/>
    <w:rsid w:val="000D399C"/>
    <w:rsid w:val="000D68AB"/>
    <w:rsid w:val="000D6A2A"/>
    <w:rsid w:val="000D7C63"/>
    <w:rsid w:val="000E3360"/>
    <w:rsid w:val="000E3467"/>
    <w:rsid w:val="000E48A9"/>
    <w:rsid w:val="000E5685"/>
    <w:rsid w:val="000E5CF2"/>
    <w:rsid w:val="000F1B47"/>
    <w:rsid w:val="000F30BE"/>
    <w:rsid w:val="000F385F"/>
    <w:rsid w:val="001021F7"/>
    <w:rsid w:val="00102700"/>
    <w:rsid w:val="00102769"/>
    <w:rsid w:val="00110FA7"/>
    <w:rsid w:val="00113EB7"/>
    <w:rsid w:val="001162D2"/>
    <w:rsid w:val="00117667"/>
    <w:rsid w:val="00131A87"/>
    <w:rsid w:val="00137060"/>
    <w:rsid w:val="001422C3"/>
    <w:rsid w:val="0014568D"/>
    <w:rsid w:val="00153062"/>
    <w:rsid w:val="0016027C"/>
    <w:rsid w:val="00166968"/>
    <w:rsid w:val="001700C2"/>
    <w:rsid w:val="001712A5"/>
    <w:rsid w:val="0017519C"/>
    <w:rsid w:val="001753D9"/>
    <w:rsid w:val="00181ACE"/>
    <w:rsid w:val="0018744B"/>
    <w:rsid w:val="00193223"/>
    <w:rsid w:val="0019600E"/>
    <w:rsid w:val="001A6F5C"/>
    <w:rsid w:val="001B1310"/>
    <w:rsid w:val="001B3E0A"/>
    <w:rsid w:val="001B7AF0"/>
    <w:rsid w:val="001C1DC5"/>
    <w:rsid w:val="001C4689"/>
    <w:rsid w:val="001C4C25"/>
    <w:rsid w:val="001D0BB8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F29"/>
    <w:rsid w:val="00204163"/>
    <w:rsid w:val="00204D6E"/>
    <w:rsid w:val="00205258"/>
    <w:rsid w:val="00205800"/>
    <w:rsid w:val="00206565"/>
    <w:rsid w:val="00206918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36C7"/>
    <w:rsid w:val="00273CA8"/>
    <w:rsid w:val="0027564F"/>
    <w:rsid w:val="0028184B"/>
    <w:rsid w:val="002828C2"/>
    <w:rsid w:val="00283D35"/>
    <w:rsid w:val="00285AF3"/>
    <w:rsid w:val="0028763E"/>
    <w:rsid w:val="002902D1"/>
    <w:rsid w:val="00292AB7"/>
    <w:rsid w:val="002952F3"/>
    <w:rsid w:val="00295301"/>
    <w:rsid w:val="002A15E3"/>
    <w:rsid w:val="002A19C3"/>
    <w:rsid w:val="002A2C30"/>
    <w:rsid w:val="002A6036"/>
    <w:rsid w:val="002A7E7B"/>
    <w:rsid w:val="002B629E"/>
    <w:rsid w:val="002B7CE1"/>
    <w:rsid w:val="002C0DCD"/>
    <w:rsid w:val="002C269A"/>
    <w:rsid w:val="002C27F1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3CD8"/>
    <w:rsid w:val="00320722"/>
    <w:rsid w:val="00332E00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4C36"/>
    <w:rsid w:val="00387521"/>
    <w:rsid w:val="00395857"/>
    <w:rsid w:val="003A28C7"/>
    <w:rsid w:val="003B0580"/>
    <w:rsid w:val="003B5DA3"/>
    <w:rsid w:val="003B61BC"/>
    <w:rsid w:val="003C284C"/>
    <w:rsid w:val="003C2C85"/>
    <w:rsid w:val="003D7049"/>
    <w:rsid w:val="003D7487"/>
    <w:rsid w:val="003D772F"/>
    <w:rsid w:val="003E5D3C"/>
    <w:rsid w:val="003E7D4C"/>
    <w:rsid w:val="003F02F4"/>
    <w:rsid w:val="003F053E"/>
    <w:rsid w:val="003F7CFD"/>
    <w:rsid w:val="00403B6E"/>
    <w:rsid w:val="0040783D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51E4"/>
    <w:rsid w:val="00456F5F"/>
    <w:rsid w:val="00461EF1"/>
    <w:rsid w:val="0046675A"/>
    <w:rsid w:val="004702D6"/>
    <w:rsid w:val="0047216C"/>
    <w:rsid w:val="00473E20"/>
    <w:rsid w:val="0047447B"/>
    <w:rsid w:val="004748BC"/>
    <w:rsid w:val="00476641"/>
    <w:rsid w:val="00481F91"/>
    <w:rsid w:val="00483F31"/>
    <w:rsid w:val="00485DFA"/>
    <w:rsid w:val="00490C03"/>
    <w:rsid w:val="00493AAC"/>
    <w:rsid w:val="004A0856"/>
    <w:rsid w:val="004A26F3"/>
    <w:rsid w:val="004A2B0E"/>
    <w:rsid w:val="004A2F6D"/>
    <w:rsid w:val="004B05B4"/>
    <w:rsid w:val="004B216C"/>
    <w:rsid w:val="004B5BC6"/>
    <w:rsid w:val="004B75C6"/>
    <w:rsid w:val="004C0B27"/>
    <w:rsid w:val="004C1990"/>
    <w:rsid w:val="004C39AB"/>
    <w:rsid w:val="004C5E9A"/>
    <w:rsid w:val="004D29EE"/>
    <w:rsid w:val="004D2A4F"/>
    <w:rsid w:val="004F5DA9"/>
    <w:rsid w:val="004F734F"/>
    <w:rsid w:val="0050161E"/>
    <w:rsid w:val="00502317"/>
    <w:rsid w:val="0050266B"/>
    <w:rsid w:val="005046B9"/>
    <w:rsid w:val="00521C8B"/>
    <w:rsid w:val="00522315"/>
    <w:rsid w:val="005326F7"/>
    <w:rsid w:val="00532870"/>
    <w:rsid w:val="00535F4F"/>
    <w:rsid w:val="00543724"/>
    <w:rsid w:val="005437AD"/>
    <w:rsid w:val="00547CB6"/>
    <w:rsid w:val="00554927"/>
    <w:rsid w:val="00554D65"/>
    <w:rsid w:val="005552D9"/>
    <w:rsid w:val="00557468"/>
    <w:rsid w:val="00562998"/>
    <w:rsid w:val="00567D4B"/>
    <w:rsid w:val="0057307B"/>
    <w:rsid w:val="00575834"/>
    <w:rsid w:val="005761FB"/>
    <w:rsid w:val="0058241A"/>
    <w:rsid w:val="00582F11"/>
    <w:rsid w:val="00583445"/>
    <w:rsid w:val="005836B1"/>
    <w:rsid w:val="00584564"/>
    <w:rsid w:val="00597754"/>
    <w:rsid w:val="00597C95"/>
    <w:rsid w:val="005A0CAE"/>
    <w:rsid w:val="005A0EEC"/>
    <w:rsid w:val="005A1587"/>
    <w:rsid w:val="005A476A"/>
    <w:rsid w:val="005B1581"/>
    <w:rsid w:val="005B5788"/>
    <w:rsid w:val="005C0126"/>
    <w:rsid w:val="005C7553"/>
    <w:rsid w:val="005C7B31"/>
    <w:rsid w:val="005D6582"/>
    <w:rsid w:val="005D6D75"/>
    <w:rsid w:val="005E0F06"/>
    <w:rsid w:val="005E272A"/>
    <w:rsid w:val="005E5B04"/>
    <w:rsid w:val="005F4369"/>
    <w:rsid w:val="005F5053"/>
    <w:rsid w:val="005F50A6"/>
    <w:rsid w:val="005F6419"/>
    <w:rsid w:val="005F7559"/>
    <w:rsid w:val="00610B1B"/>
    <w:rsid w:val="00611932"/>
    <w:rsid w:val="00615A31"/>
    <w:rsid w:val="00623335"/>
    <w:rsid w:val="00623343"/>
    <w:rsid w:val="00624667"/>
    <w:rsid w:val="00625996"/>
    <w:rsid w:val="006277AE"/>
    <w:rsid w:val="00627867"/>
    <w:rsid w:val="0063321A"/>
    <w:rsid w:val="00635E36"/>
    <w:rsid w:val="0063611F"/>
    <w:rsid w:val="00636B51"/>
    <w:rsid w:val="00643FC2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7C3B"/>
    <w:rsid w:val="00673CC2"/>
    <w:rsid w:val="00674727"/>
    <w:rsid w:val="006768C2"/>
    <w:rsid w:val="006777B3"/>
    <w:rsid w:val="006812B8"/>
    <w:rsid w:val="00681FBE"/>
    <w:rsid w:val="00683CF0"/>
    <w:rsid w:val="00687359"/>
    <w:rsid w:val="00690215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E37"/>
    <w:rsid w:val="00701758"/>
    <w:rsid w:val="00703108"/>
    <w:rsid w:val="00703697"/>
    <w:rsid w:val="007057C3"/>
    <w:rsid w:val="0070595F"/>
    <w:rsid w:val="00706C7D"/>
    <w:rsid w:val="007107E0"/>
    <w:rsid w:val="00713D11"/>
    <w:rsid w:val="0071758E"/>
    <w:rsid w:val="00717F00"/>
    <w:rsid w:val="0072094F"/>
    <w:rsid w:val="00724E2B"/>
    <w:rsid w:val="00730C6C"/>
    <w:rsid w:val="007351E4"/>
    <w:rsid w:val="00736839"/>
    <w:rsid w:val="00737350"/>
    <w:rsid w:val="00743178"/>
    <w:rsid w:val="00754430"/>
    <w:rsid w:val="00755344"/>
    <w:rsid w:val="00755418"/>
    <w:rsid w:val="00760024"/>
    <w:rsid w:val="00764663"/>
    <w:rsid w:val="007662BC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1894"/>
    <w:rsid w:val="007952BC"/>
    <w:rsid w:val="007A232E"/>
    <w:rsid w:val="007A2E86"/>
    <w:rsid w:val="007A3925"/>
    <w:rsid w:val="007A584A"/>
    <w:rsid w:val="007A6135"/>
    <w:rsid w:val="007B21A4"/>
    <w:rsid w:val="007B23B8"/>
    <w:rsid w:val="007B6050"/>
    <w:rsid w:val="007C3FE4"/>
    <w:rsid w:val="007C4556"/>
    <w:rsid w:val="007C4665"/>
    <w:rsid w:val="007C6505"/>
    <w:rsid w:val="007D4F0F"/>
    <w:rsid w:val="007E130A"/>
    <w:rsid w:val="007E6564"/>
    <w:rsid w:val="007F1BEB"/>
    <w:rsid w:val="0080498D"/>
    <w:rsid w:val="0080546E"/>
    <w:rsid w:val="00806772"/>
    <w:rsid w:val="00806F04"/>
    <w:rsid w:val="008116EC"/>
    <w:rsid w:val="0081515B"/>
    <w:rsid w:val="00824028"/>
    <w:rsid w:val="00824B91"/>
    <w:rsid w:val="00825109"/>
    <w:rsid w:val="00826271"/>
    <w:rsid w:val="008311F0"/>
    <w:rsid w:val="0083298E"/>
    <w:rsid w:val="0083311B"/>
    <w:rsid w:val="008342C9"/>
    <w:rsid w:val="00842195"/>
    <w:rsid w:val="00851D1F"/>
    <w:rsid w:val="00853006"/>
    <w:rsid w:val="00863046"/>
    <w:rsid w:val="008657B2"/>
    <w:rsid w:val="00871D78"/>
    <w:rsid w:val="00874838"/>
    <w:rsid w:val="008770C6"/>
    <w:rsid w:val="0088632A"/>
    <w:rsid w:val="008924CC"/>
    <w:rsid w:val="00892E2B"/>
    <w:rsid w:val="00892EEF"/>
    <w:rsid w:val="0089538F"/>
    <w:rsid w:val="008A055A"/>
    <w:rsid w:val="008A372D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F4"/>
    <w:rsid w:val="008E1E98"/>
    <w:rsid w:val="008E21BA"/>
    <w:rsid w:val="008F29F1"/>
    <w:rsid w:val="008F2B80"/>
    <w:rsid w:val="008F2F48"/>
    <w:rsid w:val="008F3CDD"/>
    <w:rsid w:val="008F3FD6"/>
    <w:rsid w:val="008F42A4"/>
    <w:rsid w:val="008F581F"/>
    <w:rsid w:val="00901015"/>
    <w:rsid w:val="009047F5"/>
    <w:rsid w:val="00905248"/>
    <w:rsid w:val="00914762"/>
    <w:rsid w:val="00915FB3"/>
    <w:rsid w:val="00917851"/>
    <w:rsid w:val="0092077E"/>
    <w:rsid w:val="00920A8F"/>
    <w:rsid w:val="0092285F"/>
    <w:rsid w:val="00924797"/>
    <w:rsid w:val="009344FB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3253"/>
    <w:rsid w:val="00972850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796D"/>
    <w:rsid w:val="009A7AC8"/>
    <w:rsid w:val="009B0ECD"/>
    <w:rsid w:val="009B1102"/>
    <w:rsid w:val="009B147D"/>
    <w:rsid w:val="009B26C2"/>
    <w:rsid w:val="009B3D35"/>
    <w:rsid w:val="009B3EAB"/>
    <w:rsid w:val="009B44C9"/>
    <w:rsid w:val="009C0E0B"/>
    <w:rsid w:val="009C253B"/>
    <w:rsid w:val="009C5720"/>
    <w:rsid w:val="009D2A8F"/>
    <w:rsid w:val="009D36BD"/>
    <w:rsid w:val="009D756B"/>
    <w:rsid w:val="009E50C8"/>
    <w:rsid w:val="009F180D"/>
    <w:rsid w:val="00A076C2"/>
    <w:rsid w:val="00A10CE1"/>
    <w:rsid w:val="00A11D75"/>
    <w:rsid w:val="00A14AF5"/>
    <w:rsid w:val="00A21C26"/>
    <w:rsid w:val="00A24862"/>
    <w:rsid w:val="00A24A65"/>
    <w:rsid w:val="00A27D1B"/>
    <w:rsid w:val="00A30215"/>
    <w:rsid w:val="00A32E1A"/>
    <w:rsid w:val="00A3739B"/>
    <w:rsid w:val="00A412CA"/>
    <w:rsid w:val="00A41C97"/>
    <w:rsid w:val="00A4432A"/>
    <w:rsid w:val="00A45632"/>
    <w:rsid w:val="00A46A21"/>
    <w:rsid w:val="00A5163C"/>
    <w:rsid w:val="00A524D1"/>
    <w:rsid w:val="00A53987"/>
    <w:rsid w:val="00A5485C"/>
    <w:rsid w:val="00A62189"/>
    <w:rsid w:val="00A622BE"/>
    <w:rsid w:val="00A62B11"/>
    <w:rsid w:val="00A63C29"/>
    <w:rsid w:val="00A66CA0"/>
    <w:rsid w:val="00A710EB"/>
    <w:rsid w:val="00A76F15"/>
    <w:rsid w:val="00A807D1"/>
    <w:rsid w:val="00A82274"/>
    <w:rsid w:val="00A90EE4"/>
    <w:rsid w:val="00A9143C"/>
    <w:rsid w:val="00A924A5"/>
    <w:rsid w:val="00A938E3"/>
    <w:rsid w:val="00A93EB1"/>
    <w:rsid w:val="00A94800"/>
    <w:rsid w:val="00AA0B6F"/>
    <w:rsid w:val="00AA2F2B"/>
    <w:rsid w:val="00AA7E2D"/>
    <w:rsid w:val="00AB2D12"/>
    <w:rsid w:val="00AB54D0"/>
    <w:rsid w:val="00AB6714"/>
    <w:rsid w:val="00AC2139"/>
    <w:rsid w:val="00AC50B9"/>
    <w:rsid w:val="00AC64EE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64D4"/>
    <w:rsid w:val="00B145CD"/>
    <w:rsid w:val="00B16C0E"/>
    <w:rsid w:val="00B202C0"/>
    <w:rsid w:val="00B209D6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310D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944"/>
    <w:rsid w:val="00BA5D86"/>
    <w:rsid w:val="00BA5F68"/>
    <w:rsid w:val="00BB4A23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4C08"/>
    <w:rsid w:val="00BE7513"/>
    <w:rsid w:val="00BF0590"/>
    <w:rsid w:val="00BF38D1"/>
    <w:rsid w:val="00BF5D92"/>
    <w:rsid w:val="00BF659D"/>
    <w:rsid w:val="00C0183C"/>
    <w:rsid w:val="00C02321"/>
    <w:rsid w:val="00C02AA8"/>
    <w:rsid w:val="00C02D43"/>
    <w:rsid w:val="00C0391A"/>
    <w:rsid w:val="00C04336"/>
    <w:rsid w:val="00C157C0"/>
    <w:rsid w:val="00C20B28"/>
    <w:rsid w:val="00C22B44"/>
    <w:rsid w:val="00C2406C"/>
    <w:rsid w:val="00C25FAB"/>
    <w:rsid w:val="00C3344E"/>
    <w:rsid w:val="00C340C3"/>
    <w:rsid w:val="00C35125"/>
    <w:rsid w:val="00C35FC2"/>
    <w:rsid w:val="00C367C1"/>
    <w:rsid w:val="00C40163"/>
    <w:rsid w:val="00C424E5"/>
    <w:rsid w:val="00C44567"/>
    <w:rsid w:val="00C503ED"/>
    <w:rsid w:val="00C527D2"/>
    <w:rsid w:val="00C54E0A"/>
    <w:rsid w:val="00C55EBD"/>
    <w:rsid w:val="00C60327"/>
    <w:rsid w:val="00C6113E"/>
    <w:rsid w:val="00C61B54"/>
    <w:rsid w:val="00C62223"/>
    <w:rsid w:val="00C63BF7"/>
    <w:rsid w:val="00C6400C"/>
    <w:rsid w:val="00C66DD3"/>
    <w:rsid w:val="00C6793E"/>
    <w:rsid w:val="00C67A18"/>
    <w:rsid w:val="00C705FB"/>
    <w:rsid w:val="00C736E0"/>
    <w:rsid w:val="00C74822"/>
    <w:rsid w:val="00C7495C"/>
    <w:rsid w:val="00C76565"/>
    <w:rsid w:val="00C80CC3"/>
    <w:rsid w:val="00C847D5"/>
    <w:rsid w:val="00C84C9C"/>
    <w:rsid w:val="00C87059"/>
    <w:rsid w:val="00C92771"/>
    <w:rsid w:val="00C95E8B"/>
    <w:rsid w:val="00CA0999"/>
    <w:rsid w:val="00CA1829"/>
    <w:rsid w:val="00CA402C"/>
    <w:rsid w:val="00CA6CD2"/>
    <w:rsid w:val="00CA7D52"/>
    <w:rsid w:val="00CB2F12"/>
    <w:rsid w:val="00CB4C07"/>
    <w:rsid w:val="00CB628D"/>
    <w:rsid w:val="00CD4F7E"/>
    <w:rsid w:val="00CE00EB"/>
    <w:rsid w:val="00CE0BB9"/>
    <w:rsid w:val="00CE6BD6"/>
    <w:rsid w:val="00CF1CDC"/>
    <w:rsid w:val="00CF49A3"/>
    <w:rsid w:val="00D00797"/>
    <w:rsid w:val="00D025D4"/>
    <w:rsid w:val="00D030D7"/>
    <w:rsid w:val="00D038DD"/>
    <w:rsid w:val="00D07357"/>
    <w:rsid w:val="00D11408"/>
    <w:rsid w:val="00D13324"/>
    <w:rsid w:val="00D1459E"/>
    <w:rsid w:val="00D2189D"/>
    <w:rsid w:val="00D245E0"/>
    <w:rsid w:val="00D2739D"/>
    <w:rsid w:val="00D27CFE"/>
    <w:rsid w:val="00D355E5"/>
    <w:rsid w:val="00D3561E"/>
    <w:rsid w:val="00D447F5"/>
    <w:rsid w:val="00D459E1"/>
    <w:rsid w:val="00D5098B"/>
    <w:rsid w:val="00D53131"/>
    <w:rsid w:val="00D53287"/>
    <w:rsid w:val="00D549C4"/>
    <w:rsid w:val="00D57018"/>
    <w:rsid w:val="00D61546"/>
    <w:rsid w:val="00D62EC0"/>
    <w:rsid w:val="00D64354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660A"/>
    <w:rsid w:val="00DA71D9"/>
    <w:rsid w:val="00DB1CE9"/>
    <w:rsid w:val="00DB28EA"/>
    <w:rsid w:val="00DC3C2A"/>
    <w:rsid w:val="00DC5999"/>
    <w:rsid w:val="00DC6039"/>
    <w:rsid w:val="00DC7334"/>
    <w:rsid w:val="00DD421B"/>
    <w:rsid w:val="00DE30AD"/>
    <w:rsid w:val="00DE68A3"/>
    <w:rsid w:val="00DF5092"/>
    <w:rsid w:val="00DF5B38"/>
    <w:rsid w:val="00DF5E65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25008"/>
    <w:rsid w:val="00E27F13"/>
    <w:rsid w:val="00E30232"/>
    <w:rsid w:val="00E302E0"/>
    <w:rsid w:val="00E3395B"/>
    <w:rsid w:val="00E34642"/>
    <w:rsid w:val="00E3515A"/>
    <w:rsid w:val="00E352D0"/>
    <w:rsid w:val="00E356DD"/>
    <w:rsid w:val="00E36BBD"/>
    <w:rsid w:val="00E36F81"/>
    <w:rsid w:val="00E373F0"/>
    <w:rsid w:val="00E42569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1019"/>
    <w:rsid w:val="00EC4E1B"/>
    <w:rsid w:val="00EC5CEB"/>
    <w:rsid w:val="00ED28DE"/>
    <w:rsid w:val="00ED62AE"/>
    <w:rsid w:val="00EE06C3"/>
    <w:rsid w:val="00EE0E3F"/>
    <w:rsid w:val="00EE38D3"/>
    <w:rsid w:val="00EE561E"/>
    <w:rsid w:val="00EE71E2"/>
    <w:rsid w:val="00F00B1E"/>
    <w:rsid w:val="00F03388"/>
    <w:rsid w:val="00F04B9B"/>
    <w:rsid w:val="00F11E5C"/>
    <w:rsid w:val="00F13929"/>
    <w:rsid w:val="00F13CF6"/>
    <w:rsid w:val="00F21649"/>
    <w:rsid w:val="00F27BE3"/>
    <w:rsid w:val="00F329A2"/>
    <w:rsid w:val="00F3318C"/>
    <w:rsid w:val="00F33B28"/>
    <w:rsid w:val="00F341F9"/>
    <w:rsid w:val="00F36A13"/>
    <w:rsid w:val="00F37960"/>
    <w:rsid w:val="00F42982"/>
    <w:rsid w:val="00F43DEA"/>
    <w:rsid w:val="00F440AE"/>
    <w:rsid w:val="00F45C7C"/>
    <w:rsid w:val="00F47A13"/>
    <w:rsid w:val="00F506F6"/>
    <w:rsid w:val="00F51EF2"/>
    <w:rsid w:val="00F54E7A"/>
    <w:rsid w:val="00F64B09"/>
    <w:rsid w:val="00F729AE"/>
    <w:rsid w:val="00F76E3E"/>
    <w:rsid w:val="00F830FF"/>
    <w:rsid w:val="00F845B4"/>
    <w:rsid w:val="00F84D45"/>
    <w:rsid w:val="00F9170F"/>
    <w:rsid w:val="00F94597"/>
    <w:rsid w:val="00FA11DB"/>
    <w:rsid w:val="00FA1B32"/>
    <w:rsid w:val="00FA2091"/>
    <w:rsid w:val="00FA5EB1"/>
    <w:rsid w:val="00FA6AD1"/>
    <w:rsid w:val="00FA70FC"/>
    <w:rsid w:val="00FA79C1"/>
    <w:rsid w:val="00FB006C"/>
    <w:rsid w:val="00FB0DC3"/>
    <w:rsid w:val="00FB20DF"/>
    <w:rsid w:val="00FB498A"/>
    <w:rsid w:val="00FB5ADC"/>
    <w:rsid w:val="00FB6B5D"/>
    <w:rsid w:val="00FC2FE0"/>
    <w:rsid w:val="00FC6D4F"/>
    <w:rsid w:val="00FC797F"/>
    <w:rsid w:val="00FD066E"/>
    <w:rsid w:val="00FD2991"/>
    <w:rsid w:val="00FD304A"/>
    <w:rsid w:val="00FD368B"/>
    <w:rsid w:val="00FD6F8C"/>
    <w:rsid w:val="00FE46F9"/>
    <w:rsid w:val="00FE55F5"/>
    <w:rsid w:val="00FE60B6"/>
    <w:rsid w:val="00FE6132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E818A-3FB7-4333-AA59-863EA797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129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11</cp:revision>
  <cp:lastPrinted>2023-11-23T16:05:00Z</cp:lastPrinted>
  <dcterms:created xsi:type="dcterms:W3CDTF">2021-08-18T17:35:00Z</dcterms:created>
  <dcterms:modified xsi:type="dcterms:W3CDTF">2023-11-23T16:06:00Z</dcterms:modified>
</cp:coreProperties>
</file>