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C0D95">
              <w:rPr>
                <w:rFonts w:ascii="Arial" w:hAnsi="Arial" w:cs="Arial"/>
                <w:b/>
                <w:sz w:val="40"/>
                <w:szCs w:val="40"/>
              </w:rPr>
              <w:t>67</w:t>
            </w:r>
            <w:r w:rsidR="005F38CD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28184B" w:rsidRPr="00140EE3">
              <w:rPr>
                <w:rFonts w:ascii="Arial" w:hAnsi="Arial" w:cs="Arial"/>
                <w:b/>
                <w:sz w:val="40"/>
                <w:szCs w:val="40"/>
              </w:rPr>
              <w:t>/20</w:t>
            </w:r>
            <w:r w:rsidR="00AC789B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F38CD">
              <w:rPr>
                <w:rFonts w:ascii="Arial" w:hAnsi="Arial" w:cs="Arial"/>
                <w:b/>
                <w:sz w:val="40"/>
                <w:szCs w:val="40"/>
              </w:rPr>
              <w:t>266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47127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B631C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Ver</w:t>
            </w:r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. </w:t>
            </w:r>
            <w:proofErr w:type="spellStart"/>
            <w:r w:rsidR="00BC1A59">
              <w:rPr>
                <w:rFonts w:ascii="Arial" w:hAnsi="Arial" w:cs="Arial"/>
                <w:b/>
                <w:sz w:val="40"/>
                <w:szCs w:val="40"/>
              </w:rPr>
              <w:t>Jozi</w:t>
            </w:r>
            <w:proofErr w:type="spellEnd"/>
            <w:r w:rsidR="00BC1A59">
              <w:rPr>
                <w:rFonts w:ascii="Arial" w:hAnsi="Arial" w:cs="Arial"/>
                <w:b/>
                <w:sz w:val="40"/>
                <w:szCs w:val="40"/>
              </w:rPr>
              <w:t xml:space="preserve"> Francisco de Marins </w:t>
            </w:r>
          </w:p>
          <w:p w:rsidR="000C13BE" w:rsidRPr="00140EE3" w:rsidRDefault="000C13BE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F233B" w:rsidRPr="005F38CD" w:rsidRDefault="00140EE3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Pr="001927B2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044418" w:rsidRPr="001927B2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5F38CD" w:rsidRPr="005F38CD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5F38CD" w:rsidRPr="005F38C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Executivo Municipal, através da secretaria competente, organize uma reunião com os agricultores da ilha prestando esclarecimento sobre a localização da balsa utilizada para retirada de emergência dos moradores e animais do local.</w:t>
            </w:r>
            <w:r w:rsidR="005F38C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  <w:r w:rsidR="005F38CD" w:rsidRPr="005F38CD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 </w:t>
            </w:r>
          </w:p>
          <w:p w:rsidR="00EC0D95" w:rsidRPr="00EC0D95" w:rsidRDefault="00EC0D95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F233B" w:rsidRPr="00660788" w:rsidRDefault="0099521B" w:rsidP="003D36A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99521B"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EC0D95">
              <w:rPr>
                <w:rFonts w:ascii="Arial" w:hAnsi="Arial" w:cs="Arial"/>
                <w:b/>
                <w:sz w:val="40"/>
                <w:szCs w:val="40"/>
              </w:rPr>
              <w:t xml:space="preserve"> Oral</w:t>
            </w:r>
          </w:p>
          <w:p w:rsidR="00660788" w:rsidRDefault="00660788" w:rsidP="006607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660788" w:rsidRDefault="00660788" w:rsidP="00660788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</w:p>
          <w:p w:rsidR="00660788" w:rsidRPr="00471273" w:rsidRDefault="00660788" w:rsidP="00660788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D01BE8">
      <w:pPr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D01BE8" w:rsidP="00D01BE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8F" w:rsidRDefault="0092228F">
      <w:r>
        <w:separator/>
      </w:r>
    </w:p>
  </w:endnote>
  <w:endnote w:type="continuationSeparator" w:id="1">
    <w:p w:rsidR="0092228F" w:rsidRDefault="009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5D27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22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28F" w:rsidRDefault="009222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8F" w:rsidRDefault="0092228F">
      <w:r>
        <w:separator/>
      </w:r>
    </w:p>
  </w:footnote>
  <w:footnote w:type="continuationSeparator" w:id="1">
    <w:p w:rsidR="0092228F" w:rsidRDefault="0092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8F" w:rsidRDefault="0092228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966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18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202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B2877"/>
    <w:rsid w:val="000C0A36"/>
    <w:rsid w:val="000C13BE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E7E38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3C14"/>
    <w:rsid w:val="00125814"/>
    <w:rsid w:val="00131A87"/>
    <w:rsid w:val="00134269"/>
    <w:rsid w:val="00135BE9"/>
    <w:rsid w:val="00137B4A"/>
    <w:rsid w:val="00140865"/>
    <w:rsid w:val="00140EE3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2169"/>
    <w:rsid w:val="0017519C"/>
    <w:rsid w:val="001753D9"/>
    <w:rsid w:val="00181ACE"/>
    <w:rsid w:val="00182D34"/>
    <w:rsid w:val="0018744B"/>
    <w:rsid w:val="001927B2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22D4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75C78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5EC3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407"/>
    <w:rsid w:val="002B7CE1"/>
    <w:rsid w:val="002B7D47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1579E"/>
    <w:rsid w:val="00320722"/>
    <w:rsid w:val="00327889"/>
    <w:rsid w:val="00332E00"/>
    <w:rsid w:val="00336C87"/>
    <w:rsid w:val="00336EDF"/>
    <w:rsid w:val="003405F7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36A8"/>
    <w:rsid w:val="003D7049"/>
    <w:rsid w:val="003D7487"/>
    <w:rsid w:val="003D772F"/>
    <w:rsid w:val="003E1053"/>
    <w:rsid w:val="003E42DD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211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1B3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A5DD4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3F06"/>
    <w:rsid w:val="005046B9"/>
    <w:rsid w:val="00511378"/>
    <w:rsid w:val="0051222D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5B56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31C"/>
    <w:rsid w:val="005B6A16"/>
    <w:rsid w:val="005C0126"/>
    <w:rsid w:val="005C7553"/>
    <w:rsid w:val="005C7B31"/>
    <w:rsid w:val="005D272F"/>
    <w:rsid w:val="005D6582"/>
    <w:rsid w:val="005D6D75"/>
    <w:rsid w:val="005E0F06"/>
    <w:rsid w:val="005E272A"/>
    <w:rsid w:val="005E5B04"/>
    <w:rsid w:val="005E5B05"/>
    <w:rsid w:val="005F17EB"/>
    <w:rsid w:val="005F2F01"/>
    <w:rsid w:val="005F38CD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788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0D13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5978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B3DCF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33B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17AD9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3765D"/>
    <w:rsid w:val="00940C6D"/>
    <w:rsid w:val="0094453C"/>
    <w:rsid w:val="009446EA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5E1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4CEF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1A59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372D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B62A4"/>
    <w:rsid w:val="00CC0660"/>
    <w:rsid w:val="00CC520E"/>
    <w:rsid w:val="00CC610E"/>
    <w:rsid w:val="00CD1B21"/>
    <w:rsid w:val="00CD3609"/>
    <w:rsid w:val="00CD66D6"/>
    <w:rsid w:val="00CE00EB"/>
    <w:rsid w:val="00CE0BB9"/>
    <w:rsid w:val="00CE1308"/>
    <w:rsid w:val="00CE3095"/>
    <w:rsid w:val="00CE5873"/>
    <w:rsid w:val="00CF49A3"/>
    <w:rsid w:val="00CF7A69"/>
    <w:rsid w:val="00D00797"/>
    <w:rsid w:val="00D01BE8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48F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02F1"/>
    <w:rsid w:val="00DB28EA"/>
    <w:rsid w:val="00DB7F7E"/>
    <w:rsid w:val="00DC3C2A"/>
    <w:rsid w:val="00DC5999"/>
    <w:rsid w:val="00DC6039"/>
    <w:rsid w:val="00DC6D9F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22C6"/>
    <w:rsid w:val="00E945AF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0D95"/>
    <w:rsid w:val="00EC1019"/>
    <w:rsid w:val="00EC4CA6"/>
    <w:rsid w:val="00EC4E1B"/>
    <w:rsid w:val="00EC5071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9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102</TotalTime>
  <Pages>1</Pages>
  <Words>54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31</cp:revision>
  <cp:lastPrinted>2023-11-27T13:00:00Z</cp:lastPrinted>
  <dcterms:created xsi:type="dcterms:W3CDTF">2021-02-08T14:24:00Z</dcterms:created>
  <dcterms:modified xsi:type="dcterms:W3CDTF">2023-11-27T13:01:00Z</dcterms:modified>
</cp:coreProperties>
</file>