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Pr="0090158A" w:rsidRDefault="00021869" w:rsidP="000B161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5546A1">
              <w:rPr>
                <w:rFonts w:ascii="Arial" w:hAnsi="Arial" w:cs="Arial"/>
                <w:b/>
                <w:sz w:val="44"/>
                <w:szCs w:val="44"/>
              </w:rPr>
              <w:t xml:space="preserve"> 720</w:t>
            </w:r>
            <w:r w:rsidR="00AD13E9" w:rsidRPr="0090158A">
              <w:rPr>
                <w:rFonts w:ascii="Arial" w:hAnsi="Arial" w:cs="Arial"/>
                <w:b/>
                <w:sz w:val="44"/>
                <w:szCs w:val="44"/>
              </w:rPr>
              <w:t>/2023</w:t>
            </w:r>
          </w:p>
          <w:p w:rsidR="00F43DEA" w:rsidRPr="0090158A" w:rsidRDefault="00F43DEA" w:rsidP="00B3703E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90158A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90158A">
              <w:rPr>
                <w:rFonts w:ascii="Arial" w:hAnsi="Arial" w:cs="Arial"/>
                <w:b/>
                <w:sz w:val="44"/>
                <w:szCs w:val="44"/>
              </w:rPr>
              <w:t>ROPOSIÇÃO</w:t>
            </w:r>
            <w:r w:rsidR="00395857" w:rsidRPr="0090158A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bookmarkStart w:id="0" w:name="_GoBack"/>
            <w:bookmarkEnd w:id="0"/>
            <w:r w:rsidR="00D3102B">
              <w:rPr>
                <w:rFonts w:ascii="Arial" w:hAnsi="Arial" w:cs="Arial"/>
                <w:b/>
                <w:sz w:val="44"/>
                <w:szCs w:val="44"/>
              </w:rPr>
              <w:t>Requerimento nº 02</w:t>
            </w:r>
            <w:r w:rsidR="005546A1">
              <w:rPr>
                <w:rFonts w:ascii="Arial" w:hAnsi="Arial" w:cs="Arial"/>
                <w:b/>
                <w:sz w:val="44"/>
                <w:szCs w:val="44"/>
              </w:rPr>
              <w:t>8</w:t>
            </w:r>
            <w:r w:rsidR="009A0308" w:rsidRPr="0090158A">
              <w:rPr>
                <w:rFonts w:ascii="Arial" w:hAnsi="Arial" w:cs="Arial"/>
                <w:b/>
                <w:sz w:val="44"/>
                <w:szCs w:val="44"/>
              </w:rPr>
              <w:t>/202</w:t>
            </w:r>
            <w:r w:rsidR="00AD13E9" w:rsidRPr="0090158A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90158A" w:rsidRDefault="00FB0DC3" w:rsidP="001F7B82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420A1" w:rsidRDefault="00B420A1" w:rsidP="00B16C0E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AUTORES: Vereadores</w:t>
            </w:r>
            <w:r w:rsidR="000649B2" w:rsidRPr="0090158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Pr="0090158A">
              <w:rPr>
                <w:rFonts w:ascii="Arial" w:hAnsi="Arial" w:cs="Arial"/>
                <w:b/>
                <w:sz w:val="44"/>
                <w:szCs w:val="44"/>
              </w:rPr>
              <w:t>João Carlos Silva Caldeira Filho</w:t>
            </w:r>
            <w:r w:rsidR="005546A1">
              <w:rPr>
                <w:rFonts w:ascii="Arial" w:hAnsi="Arial" w:cs="Arial"/>
                <w:b/>
                <w:sz w:val="44"/>
                <w:szCs w:val="44"/>
              </w:rPr>
              <w:t xml:space="preserve"> e</w:t>
            </w:r>
            <w:r w:rsidRPr="0090158A">
              <w:rPr>
                <w:rFonts w:ascii="Arial" w:hAnsi="Arial" w:cs="Arial"/>
                <w:b/>
                <w:sz w:val="44"/>
                <w:szCs w:val="44"/>
              </w:rPr>
              <w:t xml:space="preserve"> Paula </w:t>
            </w:r>
            <w:proofErr w:type="spellStart"/>
            <w:r w:rsidRPr="0090158A">
              <w:rPr>
                <w:rFonts w:ascii="Arial" w:hAnsi="Arial" w:cs="Arial"/>
                <w:b/>
                <w:sz w:val="44"/>
                <w:szCs w:val="44"/>
              </w:rPr>
              <w:t>Ynajá</w:t>
            </w:r>
            <w:proofErr w:type="spellEnd"/>
            <w:r w:rsidRPr="0090158A">
              <w:rPr>
                <w:rFonts w:ascii="Arial" w:hAnsi="Arial" w:cs="Arial"/>
                <w:b/>
                <w:sz w:val="44"/>
                <w:szCs w:val="44"/>
              </w:rPr>
              <w:t xml:space="preserve"> Vieira Nunes </w:t>
            </w:r>
          </w:p>
          <w:p w:rsidR="005546A1" w:rsidRPr="0090158A" w:rsidRDefault="005546A1" w:rsidP="00B16C0E">
            <w:pPr>
              <w:jc w:val="both"/>
              <w:rPr>
                <w:rFonts w:ascii="Arial" w:hAnsi="Arial" w:cs="Arial"/>
                <w:sz w:val="44"/>
                <w:szCs w:val="44"/>
              </w:rPr>
            </w:pPr>
          </w:p>
          <w:p w:rsidR="009C6BA3" w:rsidRPr="005546A1" w:rsidRDefault="00021869" w:rsidP="004C35D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BD66EF" w:rsidRPr="0090158A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063ACD" w:rsidRPr="0090158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BA37A4" w:rsidRPr="005546A1">
              <w:rPr>
                <w:rFonts w:ascii="Arial" w:hAnsi="Arial" w:cs="Arial"/>
                <w:b/>
                <w:sz w:val="44"/>
                <w:szCs w:val="44"/>
              </w:rPr>
              <w:t xml:space="preserve">“Que </w:t>
            </w:r>
            <w:r w:rsidR="009C6BA3" w:rsidRPr="005546A1">
              <w:rPr>
                <w:rFonts w:ascii="Arial" w:hAnsi="Arial" w:cs="Arial"/>
                <w:b/>
                <w:sz w:val="44"/>
                <w:szCs w:val="44"/>
              </w:rPr>
              <w:t xml:space="preserve">o </w:t>
            </w:r>
            <w:r w:rsidR="009C6BA3" w:rsidRPr="005546A1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Legislativo Municipal</w:t>
            </w:r>
            <w:r w:rsidR="005546A1" w:rsidRPr="005546A1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remeta correspondência a SUSEPE, sugerindo que esta priorize a aquisição de alimentos dos pequenos produtores agrícolas locais, às unidades prisionais situadas em Charqueadas.”</w:t>
            </w:r>
          </w:p>
          <w:p w:rsidR="005546A1" w:rsidRPr="009C6BA3" w:rsidRDefault="005546A1" w:rsidP="004C35D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B6B5F" w:rsidRPr="00FC472A" w:rsidRDefault="0008235C" w:rsidP="004C35D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7A4" w:rsidRDefault="00BA37A4">
      <w:r>
        <w:separator/>
      </w:r>
    </w:p>
  </w:endnote>
  <w:endnote w:type="continuationSeparator" w:id="1">
    <w:p w:rsidR="00BA37A4" w:rsidRDefault="00BA3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A4" w:rsidRDefault="00C32F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37A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37A4" w:rsidRDefault="00BA37A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A4" w:rsidRDefault="00BA37A4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7A4" w:rsidRDefault="00BA37A4">
      <w:r>
        <w:separator/>
      </w:r>
    </w:p>
  </w:footnote>
  <w:footnote w:type="continuationSeparator" w:id="1">
    <w:p w:rsidR="00BA37A4" w:rsidRDefault="00BA3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A4" w:rsidRDefault="00BA37A4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024F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3ACD"/>
    <w:rsid w:val="000649B2"/>
    <w:rsid w:val="00065D8C"/>
    <w:rsid w:val="0006717D"/>
    <w:rsid w:val="000700B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0F35"/>
    <w:rsid w:val="001A29C6"/>
    <w:rsid w:val="001A3857"/>
    <w:rsid w:val="001A6F5C"/>
    <w:rsid w:val="001B1310"/>
    <w:rsid w:val="001B3E0A"/>
    <w:rsid w:val="001B6505"/>
    <w:rsid w:val="001B7AF0"/>
    <w:rsid w:val="001C4689"/>
    <w:rsid w:val="001C4C25"/>
    <w:rsid w:val="001C696E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5DC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6A1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232D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158A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C6BA3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16DF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20A1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37A4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2F0A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102B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B2A62"/>
    <w:rsid w:val="00DC3C2A"/>
    <w:rsid w:val="00DC424D"/>
    <w:rsid w:val="00DD1940"/>
    <w:rsid w:val="00DE03BC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1314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0561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4260"/>
    <w:rsid w:val="00F27BE3"/>
    <w:rsid w:val="00F329A2"/>
    <w:rsid w:val="00F3318C"/>
    <w:rsid w:val="00F33B28"/>
    <w:rsid w:val="00F36A13"/>
    <w:rsid w:val="00F37960"/>
    <w:rsid w:val="00F4046B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654F0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144</TotalTime>
  <Pages>1</Pages>
  <Words>52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20</cp:revision>
  <cp:lastPrinted>2023-12-11T16:10:00Z</cp:lastPrinted>
  <dcterms:created xsi:type="dcterms:W3CDTF">2021-08-02T15:24:00Z</dcterms:created>
  <dcterms:modified xsi:type="dcterms:W3CDTF">2023-12-11T16:10:00Z</dcterms:modified>
</cp:coreProperties>
</file>