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90E37" w:rsidRDefault="000440EF" w:rsidP="000440E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 xml:space="preserve">PROCESSO Nº </w:t>
            </w:r>
            <w:r w:rsidR="00CB620F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50170F">
              <w:rPr>
                <w:rFonts w:ascii="Arial" w:hAnsi="Arial" w:cs="Arial"/>
                <w:b/>
                <w:sz w:val="44"/>
                <w:szCs w:val="44"/>
              </w:rPr>
              <w:t>16</w:t>
            </w:r>
            <w:r w:rsidRPr="00190E37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0440EF" w:rsidRPr="00190E37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440EF" w:rsidRPr="00190E37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>PROPOS</w:t>
            </w:r>
            <w:r w:rsidR="005C35DD" w:rsidRPr="00190E37">
              <w:rPr>
                <w:rFonts w:ascii="Arial" w:hAnsi="Arial" w:cs="Arial"/>
                <w:b/>
                <w:sz w:val="44"/>
                <w:szCs w:val="44"/>
              </w:rPr>
              <w:t>I</w:t>
            </w:r>
            <w:r w:rsidR="00C058AB" w:rsidRPr="00190E37">
              <w:rPr>
                <w:rFonts w:ascii="Arial" w:hAnsi="Arial" w:cs="Arial"/>
                <w:b/>
                <w:sz w:val="44"/>
                <w:szCs w:val="44"/>
              </w:rPr>
              <w:t>ÇÃO: Pedido de Providência nº 2</w:t>
            </w:r>
            <w:r w:rsidR="00CB620F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50170F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Pr="00190E37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0440EF" w:rsidRPr="00190E37" w:rsidRDefault="000440EF" w:rsidP="000440EF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440EF" w:rsidRPr="00190E37" w:rsidRDefault="000440EF" w:rsidP="000440EF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 xml:space="preserve">AUTOR: Ver Rafael Divino Silva Oliveira </w:t>
            </w:r>
          </w:p>
          <w:p w:rsidR="000440EF" w:rsidRPr="00190E37" w:rsidRDefault="000440EF" w:rsidP="000440EF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058AB" w:rsidRPr="0050170F" w:rsidRDefault="000440EF" w:rsidP="005771C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18608D" w:rsidRPr="00190E3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8608D" w:rsidRPr="00190E3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Executivo </w:t>
            </w:r>
            <w:r w:rsidR="0050170F" w:rsidRPr="00190E3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Municipal</w:t>
            </w:r>
            <w:r w:rsidR="0050170F" w:rsidRP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, através da secretaria municipal competente, realize a liberação das duas vias de tráfego na Avenida Primeiro de Maio, trecho entre </w:t>
            </w:r>
            <w:r w:rsid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as Ruas </w:t>
            </w:r>
            <w:r w:rsidR="0050170F" w:rsidRP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José Rui de Ruiz e</w:t>
            </w:r>
            <w:proofErr w:type="gramStart"/>
            <w:r w:rsidR="0050170F" w:rsidRP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gramEnd"/>
            <w:r w:rsid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Salvador Leão (R</w:t>
            </w:r>
            <w:r w:rsidR="0050170F" w:rsidRP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ua de acesso à </w:t>
            </w:r>
            <w:r w:rsid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</w:t>
            </w:r>
            <w:r w:rsidR="0050170F" w:rsidRP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scola Henri Dupla e ASES).”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0440EF" w:rsidP="00C05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90E37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CB620F" w:rsidRPr="00190E3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CB620F">
              <w:rPr>
                <w:rFonts w:ascii="Arial" w:hAnsi="Arial" w:cs="Arial"/>
                <w:b/>
                <w:sz w:val="44"/>
                <w:szCs w:val="44"/>
              </w:rPr>
              <w:t>e Escrita</w:t>
            </w:r>
          </w:p>
          <w:p w:rsidR="00CB620F" w:rsidRPr="0050170F" w:rsidRDefault="0050170F" w:rsidP="00C05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50170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Moradores, professores e vizinhança solicitam a liberação dos dois lados da via por conta da dificuldade de acesso, assim como estacionamento. Por isso, trago juntamente com o pedido de previdência, o abaixo assinado contendo mais de 140 assinaturas.</w:t>
            </w: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7C" w:rsidRDefault="008C027C">
      <w:r>
        <w:separator/>
      </w:r>
    </w:p>
  </w:endnote>
  <w:endnote w:type="continuationSeparator" w:id="1">
    <w:p w:rsidR="008C027C" w:rsidRDefault="008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FF75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2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27C" w:rsidRDefault="008C02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7C" w:rsidRDefault="008C027C">
      <w:r>
        <w:separator/>
      </w:r>
    </w:p>
  </w:footnote>
  <w:footnote w:type="continuationSeparator" w:id="1">
    <w:p w:rsidR="008C027C" w:rsidRDefault="008C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14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608D"/>
    <w:rsid w:val="0018744B"/>
    <w:rsid w:val="00190E37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A7F"/>
    <w:rsid w:val="003C284C"/>
    <w:rsid w:val="003C2C85"/>
    <w:rsid w:val="003C63C4"/>
    <w:rsid w:val="003D4896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4EA4"/>
    <w:rsid w:val="004F5DA9"/>
    <w:rsid w:val="004F734F"/>
    <w:rsid w:val="00500431"/>
    <w:rsid w:val="0050161E"/>
    <w:rsid w:val="0050170F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771C0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68FE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1B1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0731"/>
    <w:rsid w:val="006E2D90"/>
    <w:rsid w:val="006E2EA5"/>
    <w:rsid w:val="006E559C"/>
    <w:rsid w:val="006F448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27C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4461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B06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8AB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0F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1EE8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127E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101</TotalTime>
  <Pages>1</Pages>
  <Words>103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27</cp:revision>
  <cp:lastPrinted>2023-12-11T15:20:00Z</cp:lastPrinted>
  <dcterms:created xsi:type="dcterms:W3CDTF">2021-02-08T14:24:00Z</dcterms:created>
  <dcterms:modified xsi:type="dcterms:W3CDTF">2023-12-11T15:24:00Z</dcterms:modified>
</cp:coreProperties>
</file>