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74933">
              <w:rPr>
                <w:rFonts w:ascii="Arial" w:hAnsi="Arial" w:cs="Arial"/>
                <w:b/>
                <w:sz w:val="40"/>
                <w:szCs w:val="40"/>
              </w:rPr>
              <w:t>759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B74933">
              <w:rPr>
                <w:rFonts w:ascii="Arial" w:hAnsi="Arial" w:cs="Arial"/>
                <w:b/>
                <w:sz w:val="40"/>
                <w:szCs w:val="40"/>
              </w:rPr>
              <w:t>292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C0D95" w:rsidRPr="00B7493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74933" w:rsidRPr="00B74933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B74933" w:rsidRPr="00B7493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Que Executivo Municipal através do órgão competente proceda </w:t>
            </w:r>
            <w:r w:rsidR="007A2B7F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à</w:t>
            </w:r>
            <w:r w:rsidR="00B74933" w:rsidRPr="00B7493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atualização do mapa territorial do município com a máxima urgência.</w:t>
            </w:r>
            <w:r w:rsidR="00B7493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B74933" w:rsidRPr="00EC0D95" w:rsidRDefault="00B7493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F233B" w:rsidRPr="00660788" w:rsidRDefault="0099521B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C0D95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Pr="00471273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4F4C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37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3C14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5EC3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407"/>
    <w:rsid w:val="002B7CE1"/>
    <w:rsid w:val="002B7D47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5F7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42DD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211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A5DD4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4C8B"/>
    <w:rsid w:val="004F5DA9"/>
    <w:rsid w:val="004F734F"/>
    <w:rsid w:val="00500431"/>
    <w:rsid w:val="0050161E"/>
    <w:rsid w:val="00502317"/>
    <w:rsid w:val="00502363"/>
    <w:rsid w:val="0050266B"/>
    <w:rsid w:val="0050390B"/>
    <w:rsid w:val="00503F06"/>
    <w:rsid w:val="005046B9"/>
    <w:rsid w:val="00511378"/>
    <w:rsid w:val="0051222D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272F"/>
    <w:rsid w:val="005D6582"/>
    <w:rsid w:val="005D6D75"/>
    <w:rsid w:val="005E0F06"/>
    <w:rsid w:val="005E272A"/>
    <w:rsid w:val="005E5B04"/>
    <w:rsid w:val="005E5B05"/>
    <w:rsid w:val="005F17EB"/>
    <w:rsid w:val="005F2F01"/>
    <w:rsid w:val="005F38CD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788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B7F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3DCF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33B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5E1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74933"/>
    <w:rsid w:val="00B8095D"/>
    <w:rsid w:val="00B8449C"/>
    <w:rsid w:val="00B864F4"/>
    <w:rsid w:val="00B9028A"/>
    <w:rsid w:val="00B90560"/>
    <w:rsid w:val="00B908AD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62A4"/>
    <w:rsid w:val="00CC0660"/>
    <w:rsid w:val="00CC520E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6D9F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0D95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108</TotalTime>
  <Pages>1</Pages>
  <Words>40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33</cp:revision>
  <cp:lastPrinted>2023-12-19T14:54:00Z</cp:lastPrinted>
  <dcterms:created xsi:type="dcterms:W3CDTF">2021-02-08T14:24:00Z</dcterms:created>
  <dcterms:modified xsi:type="dcterms:W3CDTF">2023-12-19T14:58:00Z</dcterms:modified>
</cp:coreProperties>
</file>