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F42AA7">
              <w:rPr>
                <w:rFonts w:ascii="Arial" w:hAnsi="Arial" w:cs="Arial"/>
                <w:b/>
                <w:sz w:val="40"/>
                <w:szCs w:val="44"/>
              </w:rPr>
              <w:t xml:space="preserve"> 740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F42AA7">
              <w:rPr>
                <w:rFonts w:ascii="Arial" w:hAnsi="Arial" w:cs="Arial"/>
                <w:b/>
                <w:sz w:val="40"/>
                <w:szCs w:val="44"/>
              </w:rPr>
              <w:t xml:space="preserve"> Informação nº 080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B3334" w:rsidRPr="00F42AA7" w:rsidRDefault="00773469" w:rsidP="00B16C0E">
            <w:pPr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F42AA7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757EE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06427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F42AA7">
              <w:rPr>
                <w:rFonts w:ascii="Arial" w:hAnsi="Arial" w:cs="Arial"/>
                <w:b/>
                <w:sz w:val="44"/>
                <w:szCs w:val="44"/>
              </w:rPr>
              <w:t>eadores</w:t>
            </w:r>
            <w:r w:rsidR="00757EE6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</w:t>
            </w:r>
            <w:r w:rsid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,</w:t>
            </w:r>
            <w:r w:rsidR="00F42A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42AA7"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João Carlos Silva Caldeira Filho, Paula Ynajá Vieira Nunes e Rafael Divino Silva Oliveira</w:t>
            </w:r>
          </w:p>
          <w:p w:rsidR="00306427" w:rsidRPr="00F42AA7" w:rsidRDefault="00306427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42AA7" w:rsidRPr="00F42AA7" w:rsidRDefault="00021869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757EE6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8F2080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42AA7" w:rsidRPr="00F42AA7">
              <w:rPr>
                <w:rFonts w:ascii="Arial" w:hAnsi="Arial" w:cs="Arial"/>
                <w:b/>
                <w:sz w:val="44"/>
                <w:szCs w:val="44"/>
              </w:rPr>
              <w:t>“Que o</w:t>
            </w:r>
            <w:r w:rsidR="00F42AA7"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Executivo Municipal, através do órgão competente preste as seguintes informações sobre o Centro Municipal de Atendimento Educacional Especializado </w:t>
            </w:r>
            <w:proofErr w:type="spellStart"/>
            <w:r w:rsidR="00F42AA7"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Colmeia</w:t>
            </w:r>
            <w:proofErr w:type="spellEnd"/>
            <w:r w:rsidR="00F42AA7"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- CMAEEC, referente o segundo semestre: </w:t>
            </w:r>
          </w:p>
          <w:p w:rsidR="00F42AA7" w:rsidRPr="00F42AA7" w:rsidRDefault="00F42AA7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a) público atendido, em número e faixas etárias; </w:t>
            </w:r>
          </w:p>
          <w:p w:rsidR="00F42AA7" w:rsidRPr="00F42AA7" w:rsidRDefault="00F42AA7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b) especialidades envolvidas; </w:t>
            </w:r>
          </w:p>
          <w:p w:rsidR="00F42AA7" w:rsidRPr="00F42AA7" w:rsidRDefault="00F42AA7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c) equipe de profissionais que compõe o Centro; </w:t>
            </w:r>
          </w:p>
          <w:p w:rsidR="00AD13E9" w:rsidRPr="00F42AA7" w:rsidRDefault="00F42AA7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d) Há demanda reprimida</w:t>
            </w:r>
            <w:proofErr w:type="gramStart"/>
            <w:r w:rsidRPr="00F42AA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B3334" w:rsidRPr="00FC472A" w:rsidRDefault="0008235C" w:rsidP="00F42AA7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30642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3D29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6427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6A7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29AA"/>
    <w:rsid w:val="003D7049"/>
    <w:rsid w:val="003D7487"/>
    <w:rsid w:val="003E5D3C"/>
    <w:rsid w:val="003E7D4C"/>
    <w:rsid w:val="003F02F4"/>
    <w:rsid w:val="003F053E"/>
    <w:rsid w:val="003F0845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57EE6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0C43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2AA7"/>
    <w:rsid w:val="00F43DEA"/>
    <w:rsid w:val="00F440AE"/>
    <w:rsid w:val="00F47A13"/>
    <w:rsid w:val="00F506F6"/>
    <w:rsid w:val="00F51EF2"/>
    <w:rsid w:val="00F52CEA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124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24</cp:revision>
  <cp:lastPrinted>2023-12-18T16:12:00Z</cp:lastPrinted>
  <dcterms:created xsi:type="dcterms:W3CDTF">2021-08-02T15:24:00Z</dcterms:created>
  <dcterms:modified xsi:type="dcterms:W3CDTF">2023-12-18T16:17:00Z</dcterms:modified>
</cp:coreProperties>
</file>