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F42AA7">
              <w:rPr>
                <w:rFonts w:ascii="Arial" w:hAnsi="Arial" w:cs="Arial"/>
                <w:b/>
                <w:sz w:val="40"/>
                <w:szCs w:val="44"/>
              </w:rPr>
              <w:t xml:space="preserve"> 74</w:t>
            </w:r>
            <w:r w:rsidR="008C522D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/2023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>:</w:t>
            </w:r>
            <w:bookmarkStart w:id="0" w:name="_GoBack"/>
            <w:bookmarkEnd w:id="0"/>
            <w:r w:rsidR="00F42AA7">
              <w:rPr>
                <w:rFonts w:ascii="Arial" w:hAnsi="Arial" w:cs="Arial"/>
                <w:b/>
                <w:sz w:val="40"/>
                <w:szCs w:val="44"/>
              </w:rPr>
              <w:t xml:space="preserve"> Informação nº 08</w:t>
            </w:r>
            <w:r w:rsidR="008C522D">
              <w:rPr>
                <w:rFonts w:ascii="Arial" w:hAnsi="Arial" w:cs="Arial"/>
                <w:b/>
                <w:sz w:val="40"/>
                <w:szCs w:val="44"/>
              </w:rPr>
              <w:t>1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0B3334" w:rsidRPr="00F42AA7" w:rsidRDefault="00773469" w:rsidP="00B16C0E">
            <w:pPr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757EE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C522D">
              <w:rPr>
                <w:rFonts w:ascii="Arial" w:hAnsi="Arial" w:cs="Arial"/>
                <w:b/>
                <w:sz w:val="40"/>
                <w:szCs w:val="44"/>
              </w:rPr>
              <w:t>Representação Partidária do PT</w:t>
            </w:r>
          </w:p>
          <w:p w:rsidR="00306427" w:rsidRPr="00F42AA7" w:rsidRDefault="00306427" w:rsidP="00B16C0E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8C522D" w:rsidRPr="008C522D" w:rsidRDefault="00021869" w:rsidP="008C522D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757EE6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8F2080" w:rsidRPr="00757EE6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8C522D" w:rsidRPr="008C522D">
              <w:rPr>
                <w:rFonts w:ascii="Arial" w:hAnsi="Arial" w:cs="Arial"/>
                <w:b/>
                <w:sz w:val="44"/>
                <w:szCs w:val="44"/>
              </w:rPr>
              <w:t xml:space="preserve">“Que </w:t>
            </w:r>
            <w:r w:rsidR="008C522D" w:rsidRPr="008C522D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o Executivo Municipal, através do órgão responsável, informe sobre quando será retomada a coleta seletiva municipal.”</w:t>
            </w:r>
          </w:p>
          <w:p w:rsidR="008C522D" w:rsidRDefault="008C522D" w:rsidP="008C522D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0B3334" w:rsidRPr="00FC472A" w:rsidRDefault="0008235C" w:rsidP="008C522D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D6BDA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30642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0B3334" w:rsidP="000B333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8B" w:rsidRDefault="002A328B">
      <w:r>
        <w:separator/>
      </w:r>
    </w:p>
  </w:endnote>
  <w:endnote w:type="continuationSeparator" w:id="1">
    <w:p w:rsidR="002A328B" w:rsidRDefault="002A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457B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32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328B" w:rsidRDefault="002A32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8B" w:rsidRDefault="002A328B">
      <w:r>
        <w:separator/>
      </w:r>
    </w:p>
  </w:footnote>
  <w:footnote w:type="continuationSeparator" w:id="1">
    <w:p w:rsidR="002A328B" w:rsidRDefault="002A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B3334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23094"/>
    <w:rsid w:val="00131A87"/>
    <w:rsid w:val="0016027C"/>
    <w:rsid w:val="00165226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5E1A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1870"/>
    <w:rsid w:val="0026296F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6427"/>
    <w:rsid w:val="00307FBF"/>
    <w:rsid w:val="00311AA2"/>
    <w:rsid w:val="00313CD8"/>
    <w:rsid w:val="00320722"/>
    <w:rsid w:val="00330CC7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6A7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29AA"/>
    <w:rsid w:val="003D7049"/>
    <w:rsid w:val="003D7487"/>
    <w:rsid w:val="003E5D3C"/>
    <w:rsid w:val="003E7D4C"/>
    <w:rsid w:val="003F02F4"/>
    <w:rsid w:val="003F053E"/>
    <w:rsid w:val="003F0845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57B5D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068CE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8718B"/>
    <w:rsid w:val="00597C95"/>
    <w:rsid w:val="005A0EEC"/>
    <w:rsid w:val="005A476A"/>
    <w:rsid w:val="005B078D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13AF"/>
    <w:rsid w:val="007351E4"/>
    <w:rsid w:val="00736839"/>
    <w:rsid w:val="00737350"/>
    <w:rsid w:val="00743178"/>
    <w:rsid w:val="00754430"/>
    <w:rsid w:val="00755344"/>
    <w:rsid w:val="00755418"/>
    <w:rsid w:val="00757EE6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61FC"/>
    <w:rsid w:val="008A7670"/>
    <w:rsid w:val="008A7ACF"/>
    <w:rsid w:val="008B1F0E"/>
    <w:rsid w:val="008C04C6"/>
    <w:rsid w:val="008C0A5B"/>
    <w:rsid w:val="008C154B"/>
    <w:rsid w:val="008C295B"/>
    <w:rsid w:val="008C522D"/>
    <w:rsid w:val="008C58B6"/>
    <w:rsid w:val="008D28F4"/>
    <w:rsid w:val="008E1E98"/>
    <w:rsid w:val="008E21BA"/>
    <w:rsid w:val="008E5822"/>
    <w:rsid w:val="008F2080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313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3C37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0C5B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0C43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D20AD"/>
    <w:rsid w:val="00CE00EB"/>
    <w:rsid w:val="00CE55A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5AF6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D6BDA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2AA7"/>
    <w:rsid w:val="00F43DEA"/>
    <w:rsid w:val="00F440AE"/>
    <w:rsid w:val="00F47A13"/>
    <w:rsid w:val="00F506F6"/>
    <w:rsid w:val="00F51EF2"/>
    <w:rsid w:val="00F52CEA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127</TotalTime>
  <Pages>1</Pages>
  <Words>35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25</cp:revision>
  <cp:lastPrinted>2023-12-18T16:19:00Z</cp:lastPrinted>
  <dcterms:created xsi:type="dcterms:W3CDTF">2021-08-02T15:24:00Z</dcterms:created>
  <dcterms:modified xsi:type="dcterms:W3CDTF">2023-12-18T16:20:00Z</dcterms:modified>
</cp:coreProperties>
</file>