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4C171F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4C171F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4C171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4C171F" w:rsidRPr="004C171F">
              <w:rPr>
                <w:rFonts w:ascii="Arial" w:hAnsi="Arial" w:cs="Arial"/>
                <w:b/>
                <w:sz w:val="44"/>
                <w:szCs w:val="44"/>
              </w:rPr>
              <w:t>749</w:t>
            </w:r>
            <w:r w:rsidR="00202F56" w:rsidRPr="004C171F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4C171F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4C171F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4C171F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4C171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4C171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4C171F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4C171F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4C171F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4C171F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4C171F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4C171F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4C171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4C171F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4C171F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4C171F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4C171F" w:rsidRPr="004C171F">
              <w:rPr>
                <w:rFonts w:ascii="Arial" w:hAnsi="Arial" w:cs="Arial"/>
                <w:b/>
                <w:sz w:val="44"/>
                <w:szCs w:val="44"/>
              </w:rPr>
              <w:t>82</w:t>
            </w:r>
            <w:r w:rsidR="00502363" w:rsidRPr="004C171F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4C171F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4C171F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4C171F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4C171F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05698" w:rsidRPr="004C171F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4C171F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2B0116" w:rsidRPr="004C171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37794" w:rsidRPr="004C171F">
              <w:rPr>
                <w:rFonts w:ascii="Arial" w:hAnsi="Arial" w:cs="Arial"/>
                <w:b/>
                <w:sz w:val="44"/>
                <w:szCs w:val="44"/>
              </w:rPr>
              <w:t>Ver</w:t>
            </w:r>
            <w:r w:rsidR="00C05698" w:rsidRPr="004C171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14594" w:rsidRPr="004C171F">
              <w:rPr>
                <w:rFonts w:ascii="Arial" w:hAnsi="Arial" w:cs="Arial"/>
                <w:b/>
                <w:sz w:val="44"/>
                <w:szCs w:val="44"/>
              </w:rPr>
              <w:t>Jo</w:t>
            </w:r>
            <w:r w:rsidR="008A727E" w:rsidRPr="004C171F">
              <w:rPr>
                <w:rFonts w:ascii="Arial" w:hAnsi="Arial" w:cs="Arial"/>
                <w:b/>
                <w:sz w:val="44"/>
                <w:szCs w:val="44"/>
              </w:rPr>
              <w:t>ão Carlos Silva Caldeira Filho</w:t>
            </w:r>
            <w:r w:rsidR="00C05698" w:rsidRPr="004C171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6B2588" w:rsidRPr="004C171F" w:rsidRDefault="006B2588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4C171F" w:rsidRDefault="00D516AB" w:rsidP="004C171F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4C171F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4C171F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182517" w:rsidRPr="004C171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4C171F" w:rsidRPr="004C17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“Que o Executivo Municipal informe a</w:t>
            </w:r>
            <w:r w:rsidR="004C17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esta C</w:t>
            </w:r>
            <w:r w:rsidR="004C171F" w:rsidRPr="004C17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asa:</w:t>
            </w:r>
          </w:p>
          <w:p w:rsidR="004C171F" w:rsidRDefault="004C171F" w:rsidP="004C171F">
            <w:pPr>
              <w:jc w:val="both"/>
              <w:outlineLvl w:val="0"/>
              <w:rPr>
                <w:rFonts w:ascii="Tahoma" w:hAnsi="Tahoma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4C17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1. Qual o montante de recurso recebido, através do governo federal e estadual, para o combate ao COVID-19?</w:t>
            </w:r>
          </w:p>
          <w:p w:rsidR="004C171F" w:rsidRDefault="004C171F" w:rsidP="004C171F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4C17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2. Quais secretarias municipais foram beneficiadas com estes recursos?</w:t>
            </w:r>
          </w:p>
          <w:p w:rsidR="002D42B7" w:rsidRPr="004C171F" w:rsidRDefault="004C171F" w:rsidP="004C171F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4C17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3. Como foram utilizados estes recursos</w:t>
            </w:r>
            <w:proofErr w:type="gramStart"/>
            <w:r w:rsidRPr="004C171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?</w:t>
            </w: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</w:p>
          <w:p w:rsidR="00EB5519" w:rsidRPr="004C171F" w:rsidRDefault="00EB5519" w:rsidP="00202F56">
            <w:pPr>
              <w:tabs>
                <w:tab w:val="left" w:pos="6255"/>
              </w:tabs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DB6EB1" w:rsidRPr="004C171F" w:rsidRDefault="008A727E" w:rsidP="00C06A1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4C171F">
              <w:rPr>
                <w:rFonts w:ascii="Arial" w:hAnsi="Arial" w:cs="Arial"/>
                <w:b/>
                <w:sz w:val="44"/>
                <w:szCs w:val="44"/>
              </w:rPr>
              <w:t>Justificativa:</w:t>
            </w:r>
            <w:r w:rsidR="00EB5519" w:rsidRPr="004C171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182517" w:rsidRPr="004C171F">
              <w:rPr>
                <w:rFonts w:ascii="Arial" w:hAnsi="Arial" w:cs="Arial"/>
                <w:b/>
                <w:sz w:val="44"/>
                <w:szCs w:val="44"/>
              </w:rPr>
              <w:t xml:space="preserve">Oral </w:t>
            </w:r>
          </w:p>
          <w:p w:rsidR="00182517" w:rsidRPr="00182517" w:rsidRDefault="00182517" w:rsidP="00C06A12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B5519" w:rsidRPr="00837794" w:rsidRDefault="00EB5519" w:rsidP="00202F5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C05698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05698" w:rsidRPr="003E5D3C" w:rsidTr="001F4ADE">
        <w:tblPrEx>
          <w:tblBorders>
            <w:top w:val="single" w:sz="4" w:space="0" w:color="auto"/>
          </w:tblBorders>
        </w:tblPrEx>
        <w:tc>
          <w:tcPr>
            <w:tcW w:w="10774" w:type="dxa"/>
          </w:tcPr>
          <w:p w:rsidR="00C05698" w:rsidRPr="003E5D3C" w:rsidRDefault="00C05698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BC64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32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57E1"/>
    <w:rsid w:val="00181ACE"/>
    <w:rsid w:val="00182517"/>
    <w:rsid w:val="00182D34"/>
    <w:rsid w:val="0018744B"/>
    <w:rsid w:val="00193223"/>
    <w:rsid w:val="0019600E"/>
    <w:rsid w:val="001A0190"/>
    <w:rsid w:val="001A5ABF"/>
    <w:rsid w:val="001A6F5C"/>
    <w:rsid w:val="001B1310"/>
    <w:rsid w:val="001B200F"/>
    <w:rsid w:val="001B335F"/>
    <w:rsid w:val="001B3E0A"/>
    <w:rsid w:val="001B69B4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2F56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42B7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A65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71F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3C50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2588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422F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1EEB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675EE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66EC"/>
    <w:rsid w:val="008A055A"/>
    <w:rsid w:val="008A0865"/>
    <w:rsid w:val="008A372D"/>
    <w:rsid w:val="008A46CC"/>
    <w:rsid w:val="008A727E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C5C23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19D3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436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07F8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6450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5698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46A0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8B1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3DD7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15A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995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36B8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5519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47CA2"/>
    <w:rsid w:val="00F506F6"/>
    <w:rsid w:val="00F51704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122</TotalTime>
  <Pages>1</Pages>
  <Words>61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21</cp:revision>
  <cp:lastPrinted>2023-12-18T17:29:00Z</cp:lastPrinted>
  <dcterms:created xsi:type="dcterms:W3CDTF">2021-02-17T15:59:00Z</dcterms:created>
  <dcterms:modified xsi:type="dcterms:W3CDTF">2023-12-18T17:30:00Z</dcterms:modified>
</cp:coreProperties>
</file>