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Pr="00252978" w:rsidRDefault="00021869" w:rsidP="000B161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52978">
              <w:rPr>
                <w:rFonts w:ascii="Arial" w:hAnsi="Arial" w:cs="Arial"/>
                <w:b/>
                <w:sz w:val="36"/>
                <w:szCs w:val="36"/>
              </w:rPr>
              <w:t>PROCESSO Nº</w:t>
            </w:r>
            <w:r w:rsidR="006C1F12" w:rsidRPr="00252978">
              <w:rPr>
                <w:rFonts w:ascii="Arial" w:hAnsi="Arial" w:cs="Arial"/>
                <w:b/>
                <w:sz w:val="36"/>
                <w:szCs w:val="36"/>
              </w:rPr>
              <w:t xml:space="preserve"> 754</w:t>
            </w:r>
            <w:r w:rsidR="00AD13E9" w:rsidRPr="00252978">
              <w:rPr>
                <w:rFonts w:ascii="Arial" w:hAnsi="Arial" w:cs="Arial"/>
                <w:b/>
                <w:sz w:val="36"/>
                <w:szCs w:val="36"/>
              </w:rPr>
              <w:t>/2023</w:t>
            </w:r>
          </w:p>
          <w:p w:rsidR="00F43DEA" w:rsidRPr="00252978" w:rsidRDefault="00F43DEA" w:rsidP="00B3703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40582" w:rsidRPr="0025297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52978">
              <w:rPr>
                <w:rFonts w:ascii="Arial" w:hAnsi="Arial" w:cs="Arial"/>
                <w:b/>
                <w:sz w:val="36"/>
                <w:szCs w:val="36"/>
              </w:rPr>
              <w:t>P</w:t>
            </w:r>
            <w:r w:rsidR="00021869" w:rsidRPr="00252978">
              <w:rPr>
                <w:rFonts w:ascii="Arial" w:hAnsi="Arial" w:cs="Arial"/>
                <w:b/>
                <w:sz w:val="36"/>
                <w:szCs w:val="36"/>
              </w:rPr>
              <w:t>ROPOSIÇÃO</w:t>
            </w:r>
            <w:r w:rsidR="00395857" w:rsidRPr="00252978">
              <w:rPr>
                <w:rFonts w:ascii="Arial" w:hAnsi="Arial" w:cs="Arial"/>
                <w:b/>
                <w:sz w:val="36"/>
                <w:szCs w:val="36"/>
              </w:rPr>
              <w:t>:</w:t>
            </w:r>
            <w:bookmarkStart w:id="0" w:name="_GoBack"/>
            <w:bookmarkEnd w:id="0"/>
            <w:r w:rsidR="006C1F12" w:rsidRPr="00252978">
              <w:rPr>
                <w:rFonts w:ascii="Arial" w:hAnsi="Arial" w:cs="Arial"/>
                <w:b/>
                <w:sz w:val="36"/>
                <w:szCs w:val="36"/>
              </w:rPr>
              <w:t xml:space="preserve"> Informação nº 083</w:t>
            </w:r>
            <w:r w:rsidR="009A0308" w:rsidRPr="00252978">
              <w:rPr>
                <w:rFonts w:ascii="Arial" w:hAnsi="Arial" w:cs="Arial"/>
                <w:b/>
                <w:sz w:val="36"/>
                <w:szCs w:val="36"/>
              </w:rPr>
              <w:t>/202</w:t>
            </w:r>
            <w:r w:rsidR="00AD13E9" w:rsidRPr="00252978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  <w:p w:rsidR="00FB0DC3" w:rsidRPr="00252978" w:rsidRDefault="00FB0DC3" w:rsidP="001F7B8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B3334" w:rsidRPr="00252978" w:rsidRDefault="00773469" w:rsidP="00B16C0E">
            <w:pPr>
              <w:jc w:val="both"/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252978">
              <w:rPr>
                <w:rFonts w:ascii="Arial" w:hAnsi="Arial" w:cs="Arial"/>
                <w:b/>
                <w:sz w:val="36"/>
                <w:szCs w:val="36"/>
              </w:rPr>
              <w:t>AUTOR:</w:t>
            </w:r>
            <w:r w:rsidR="00757EE6" w:rsidRPr="00252978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306427" w:rsidRPr="00252978">
              <w:rPr>
                <w:rFonts w:ascii="Arial" w:hAnsi="Arial" w:cs="Arial"/>
                <w:b/>
                <w:sz w:val="36"/>
                <w:szCs w:val="36"/>
              </w:rPr>
              <w:t>Ver</w:t>
            </w:r>
            <w:r w:rsidR="00757EE6" w:rsidRPr="00252978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="00757EE6" w:rsidRPr="00252978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>Abrelino</w:t>
            </w:r>
            <w:proofErr w:type="spellEnd"/>
            <w:r w:rsidR="00757EE6" w:rsidRPr="00252978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 xml:space="preserve"> Freitas de Barros</w:t>
            </w:r>
          </w:p>
          <w:p w:rsidR="00306427" w:rsidRPr="000B3334" w:rsidRDefault="00306427" w:rsidP="00B16C0E">
            <w:pPr>
              <w:jc w:val="both"/>
              <w:rPr>
                <w:rFonts w:ascii="Arial" w:hAnsi="Arial" w:cs="Arial"/>
                <w:sz w:val="38"/>
                <w:szCs w:val="44"/>
              </w:rPr>
            </w:pPr>
          </w:p>
          <w:p w:rsidR="00AD13E9" w:rsidRPr="006C1F12" w:rsidRDefault="00021869" w:rsidP="00757EE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252978">
              <w:rPr>
                <w:rFonts w:ascii="Arial" w:hAnsi="Arial" w:cs="Arial"/>
                <w:b/>
                <w:sz w:val="36"/>
                <w:szCs w:val="36"/>
              </w:rPr>
              <w:t>ASSUNTO</w:t>
            </w:r>
            <w:r w:rsidR="00BD66EF" w:rsidRPr="00757EE6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8F2080" w:rsidRPr="00757EE6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6C1F12" w:rsidRPr="00252978">
              <w:rPr>
                <w:rFonts w:ascii="Arial" w:hAnsi="Arial" w:cs="Arial"/>
                <w:b/>
                <w:sz w:val="32"/>
                <w:szCs w:val="32"/>
              </w:rPr>
              <w:t>“</w:t>
            </w:r>
            <w:r w:rsidR="006C1F12" w:rsidRPr="00252978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 xml:space="preserve">solicitar informações referentes ao Processo nº440/2023, protocolado em 08/08/2023, onde solicitou que a Municipalidade, através do órgão competente realizasse obras de recuperação do pavimento </w:t>
            </w:r>
            <w:proofErr w:type="spellStart"/>
            <w:r w:rsidR="006C1F12" w:rsidRPr="00252978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>asfáltico</w:t>
            </w:r>
            <w:proofErr w:type="spellEnd"/>
            <w:r w:rsidR="006C1F12" w:rsidRPr="00252978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 xml:space="preserve"> dos núcleos B29, A11, A14 e a parte do Núcleo C 78 que não recebeu nenhum tipo de pavimento, todos da Vila Aços Finos Piratini. Pedimos também que seja considerado que o referido bairro constitui hoje uma área de grande valorização imobiliária e por conseqüência, faz com que seu valor de IPTU, seja dos mais elevados do município com como do Processo nº522/2023, protocolado em 13/09/2023, que o Executivo Municipal realizasse a urbanização do Bairro Porque Manoel João, com a pavimentação, construção de rede de esgoto cloacal e pluvial na área compreendida nos seguintes logradouros: 1- Final da Rua Paraguai, divisa com Manoel </w:t>
            </w:r>
            <w:proofErr w:type="gramStart"/>
            <w:r w:rsidR="006C1F12" w:rsidRPr="00252978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>João;</w:t>
            </w:r>
            <w:proofErr w:type="gramEnd"/>
            <w:r w:rsidR="006C1F12" w:rsidRPr="00252978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 xml:space="preserve">2-Travessa Rua Paraguai;3-Rua Washington; 4-Final da rua Venâncio Aires; 5-Final de Av. Uruguai; 6-Final da Rua José Manoel </w:t>
            </w:r>
            <w:proofErr w:type="spellStart"/>
            <w:r w:rsidR="006C1F12" w:rsidRPr="00252978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>Gonzales</w:t>
            </w:r>
            <w:proofErr w:type="spellEnd"/>
            <w:r w:rsidR="006C1F12" w:rsidRPr="00252978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 xml:space="preserve"> de Souza; 7-Travessa Haiti; 8-Travessa Havana; 9-Final da Rua Inglaterra (junto às Travessas Haiti e Havana);10-Rua Ulisses Guimarães;11-Rua França;12-Rua Tancredo Neve.”</w:t>
            </w:r>
            <w:r w:rsidR="006C1F12" w:rsidRPr="006C1F12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0B3334" w:rsidRPr="00252978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06427" w:rsidRPr="00252978" w:rsidRDefault="0008235C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252978">
              <w:rPr>
                <w:rFonts w:ascii="Arial" w:hAnsi="Arial" w:cs="Arial"/>
                <w:b/>
                <w:sz w:val="36"/>
                <w:szCs w:val="36"/>
              </w:rPr>
              <w:t>Justificativa: Oral</w:t>
            </w:r>
            <w:r w:rsidR="006C1F12" w:rsidRPr="00252978">
              <w:rPr>
                <w:rFonts w:ascii="Arial" w:hAnsi="Arial" w:cs="Arial"/>
                <w:b/>
                <w:sz w:val="36"/>
                <w:szCs w:val="36"/>
              </w:rPr>
              <w:t xml:space="preserve"> e Escrita </w:t>
            </w:r>
          </w:p>
          <w:p w:rsidR="006C1F12" w:rsidRPr="00252978" w:rsidRDefault="006C1F12" w:rsidP="006C1F12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252978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 xml:space="preserve">Solicitamos a presente informação, por haver diversos relatos e reclamações de cidadãos que aguardam ansiosamente pela execução destas importantes obras de </w:t>
            </w:r>
            <w:proofErr w:type="spellStart"/>
            <w:r w:rsidRPr="00252978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>infraestrutra</w:t>
            </w:r>
            <w:proofErr w:type="spellEnd"/>
            <w:r w:rsidRPr="00252978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>.”</w:t>
            </w:r>
            <w:proofErr w:type="gramEnd"/>
          </w:p>
          <w:p w:rsidR="00306427" w:rsidRPr="00306427" w:rsidRDefault="00306427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</w:pPr>
          </w:p>
          <w:p w:rsidR="000B3334" w:rsidRPr="00FC472A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0B3334" w:rsidP="000B333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8B" w:rsidRDefault="002A328B">
      <w:r>
        <w:separator/>
      </w:r>
    </w:p>
  </w:endnote>
  <w:endnote w:type="continuationSeparator" w:id="1">
    <w:p w:rsidR="002A328B" w:rsidRDefault="002A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4A1A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32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328B" w:rsidRDefault="002A328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8B" w:rsidRDefault="002A328B">
      <w:r>
        <w:separator/>
      </w:r>
    </w:p>
  </w:footnote>
  <w:footnote w:type="continuationSeparator" w:id="1">
    <w:p w:rsidR="002A328B" w:rsidRDefault="002A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B3334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23094"/>
    <w:rsid w:val="00131A87"/>
    <w:rsid w:val="0016027C"/>
    <w:rsid w:val="00165226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5E1A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2978"/>
    <w:rsid w:val="00253204"/>
    <w:rsid w:val="00260A60"/>
    <w:rsid w:val="00261870"/>
    <w:rsid w:val="0026296F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6427"/>
    <w:rsid w:val="00307FBF"/>
    <w:rsid w:val="00311AA2"/>
    <w:rsid w:val="00313CD8"/>
    <w:rsid w:val="00320722"/>
    <w:rsid w:val="00330CC7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6A7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0845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1A3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068CE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8718B"/>
    <w:rsid w:val="00597C95"/>
    <w:rsid w:val="005A0EEC"/>
    <w:rsid w:val="005A476A"/>
    <w:rsid w:val="005B078D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12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13AF"/>
    <w:rsid w:val="007351E4"/>
    <w:rsid w:val="00736839"/>
    <w:rsid w:val="00737350"/>
    <w:rsid w:val="00743178"/>
    <w:rsid w:val="00754430"/>
    <w:rsid w:val="00755344"/>
    <w:rsid w:val="00755418"/>
    <w:rsid w:val="00757EE6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61FC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080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313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3C37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0C5B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0C43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D20AD"/>
    <w:rsid w:val="00CE00EB"/>
    <w:rsid w:val="00CE55AB"/>
    <w:rsid w:val="00CF0FB9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5AF6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D6BDA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2982"/>
    <w:rsid w:val="00F43DEA"/>
    <w:rsid w:val="00F440AE"/>
    <w:rsid w:val="00F47A13"/>
    <w:rsid w:val="00F506F6"/>
    <w:rsid w:val="00F51EF2"/>
    <w:rsid w:val="00F52CEA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D6702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122</TotalTime>
  <Pages>1</Pages>
  <Words>211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25</cp:revision>
  <cp:lastPrinted>2023-12-18T17:51:00Z</cp:lastPrinted>
  <dcterms:created xsi:type="dcterms:W3CDTF">2021-08-02T15:24:00Z</dcterms:created>
  <dcterms:modified xsi:type="dcterms:W3CDTF">2023-12-18T17:52:00Z</dcterms:modified>
</cp:coreProperties>
</file>